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0E27" w14:textId="77777777" w:rsidR="006F604B" w:rsidRPr="00273603" w:rsidRDefault="006F604B" w:rsidP="006F604B">
      <w:pPr>
        <w:pStyle w:val="berschrift2"/>
      </w:pPr>
      <w:bookmarkStart w:id="0" w:name="_Toc506193749"/>
      <w:bookmarkStart w:id="1" w:name="_Toc419905422"/>
      <w:bookmarkStart w:id="2" w:name="_Toc419905793"/>
      <w:bookmarkStart w:id="3" w:name="_Toc419907251"/>
      <w:bookmarkStart w:id="4" w:name="_Toc420069735"/>
      <w:bookmarkStart w:id="5" w:name="_Toc420071972"/>
      <w:bookmarkStart w:id="6" w:name="_Toc420072091"/>
      <w:bookmarkStart w:id="7" w:name="_Toc420072216"/>
      <w:bookmarkStart w:id="8" w:name="_Toc420072276"/>
      <w:r>
        <w:t>1</w:t>
      </w:r>
      <w:r w:rsidR="00660E87">
        <w:t>3</w:t>
      </w:r>
      <w:r w:rsidRPr="0093572A">
        <w:t xml:space="preserve">. </w:t>
      </w:r>
      <w:r>
        <w:t xml:space="preserve">LO </w:t>
      </w:r>
      <w:r w:rsidRPr="0093572A">
        <w:t>Schüler- und Jugendsportfest des VfB Stuttgart</w:t>
      </w:r>
      <w:r>
        <w:t xml:space="preserve"> </w:t>
      </w:r>
      <w:bookmarkEnd w:id="0"/>
      <w:r w:rsidR="00154D76">
        <w:t>mit Kinder</w:t>
      </w:r>
      <w:r w:rsidR="00016D8A">
        <w:t>-Leichtathletik</w:t>
      </w:r>
    </w:p>
    <w:p w14:paraId="7A989594" w14:textId="77777777" w:rsidR="006F604B" w:rsidRPr="006F604B" w:rsidRDefault="00273603" w:rsidP="006F604B">
      <w:pPr>
        <w:tabs>
          <w:tab w:val="right" w:pos="2856"/>
          <w:tab w:val="left" w:pos="3119"/>
        </w:tabs>
        <w:ind w:right="-1815"/>
        <w:rPr>
          <w:sz w:val="24"/>
          <w:szCs w:val="24"/>
        </w:rPr>
      </w:pPr>
      <w:r>
        <w:rPr>
          <w:b/>
          <w:sz w:val="24"/>
          <w:szCs w:val="24"/>
        </w:rPr>
        <w:t xml:space="preserve">Veranstalter &amp; </w:t>
      </w:r>
      <w:r w:rsidR="006F604B" w:rsidRPr="006F604B">
        <w:rPr>
          <w:b/>
          <w:sz w:val="24"/>
          <w:szCs w:val="24"/>
        </w:rPr>
        <w:t>Ausrichter:</w:t>
      </w:r>
      <w:r w:rsidR="006F604B" w:rsidRPr="006F604B">
        <w:rPr>
          <w:b/>
          <w:sz w:val="24"/>
          <w:szCs w:val="24"/>
        </w:rPr>
        <w:tab/>
        <w:t xml:space="preserve"> VfB Stuttgart 1893 e.V</w:t>
      </w:r>
      <w:r w:rsidR="006F604B" w:rsidRPr="002D4BB1">
        <w:rPr>
          <w:b/>
          <w:sz w:val="24"/>
          <w:szCs w:val="24"/>
        </w:rPr>
        <w:t>. – Abteilung Leichtathletik</w:t>
      </w:r>
    </w:p>
    <w:p w14:paraId="4AAF3D70" w14:textId="77777777" w:rsidR="006F604B" w:rsidRPr="0046600E" w:rsidRDefault="006F604B" w:rsidP="006F604B">
      <w:pPr>
        <w:tabs>
          <w:tab w:val="left" w:pos="2552"/>
          <w:tab w:val="right" w:pos="2856"/>
          <w:tab w:val="left" w:pos="3119"/>
        </w:tabs>
        <w:ind w:right="-2241"/>
        <w:rPr>
          <w:rStyle w:val="Hervorhebung"/>
          <w:color w:val="auto"/>
          <w:sz w:val="24"/>
          <w:szCs w:val="24"/>
        </w:rPr>
      </w:pPr>
      <w:r w:rsidRPr="0046600E">
        <w:rPr>
          <w:rStyle w:val="Hervorhebung"/>
          <w:color w:val="auto"/>
          <w:sz w:val="24"/>
          <w:szCs w:val="24"/>
        </w:rPr>
        <w:t>Wettkampfanlage:</w:t>
      </w:r>
      <w:r w:rsidRPr="0046600E">
        <w:rPr>
          <w:rStyle w:val="Hervorhebung"/>
          <w:color w:val="auto"/>
          <w:sz w:val="24"/>
          <w:szCs w:val="24"/>
        </w:rPr>
        <w:tab/>
        <w:t>Stadion Festwiese Stuttgart (8 Rundbahnen)</w:t>
      </w:r>
    </w:p>
    <w:p w14:paraId="3FD4C708" w14:textId="3C9DD651" w:rsidR="006F604B" w:rsidRPr="0046600E" w:rsidRDefault="00273603" w:rsidP="006F604B">
      <w:pPr>
        <w:tabs>
          <w:tab w:val="left" w:pos="2552"/>
          <w:tab w:val="right" w:pos="2856"/>
          <w:tab w:val="left" w:pos="3119"/>
        </w:tabs>
        <w:rPr>
          <w:rStyle w:val="Hervorhebung"/>
          <w:color w:val="auto"/>
          <w:sz w:val="24"/>
          <w:szCs w:val="24"/>
        </w:rPr>
      </w:pPr>
      <w:r w:rsidRPr="0046600E">
        <w:rPr>
          <w:rStyle w:val="Hervorhebung"/>
          <w:color w:val="auto"/>
          <w:sz w:val="24"/>
          <w:szCs w:val="24"/>
        </w:rPr>
        <w:t>Termin:</w:t>
      </w:r>
      <w:r w:rsidRPr="0046600E">
        <w:rPr>
          <w:rStyle w:val="Hervorhebung"/>
          <w:color w:val="auto"/>
          <w:sz w:val="24"/>
          <w:szCs w:val="24"/>
        </w:rPr>
        <w:tab/>
      </w:r>
      <w:r w:rsidRPr="0046600E">
        <w:rPr>
          <w:rStyle w:val="Hervorhebung"/>
          <w:color w:val="auto"/>
          <w:sz w:val="24"/>
          <w:szCs w:val="24"/>
        </w:rPr>
        <w:tab/>
      </w:r>
      <w:r w:rsidR="00154D76" w:rsidRPr="0046600E">
        <w:rPr>
          <w:rStyle w:val="Hervorhebung"/>
          <w:color w:val="auto"/>
          <w:sz w:val="24"/>
          <w:szCs w:val="24"/>
        </w:rPr>
        <w:t>1</w:t>
      </w:r>
      <w:r w:rsidR="000576B9">
        <w:rPr>
          <w:rStyle w:val="Hervorhebung"/>
          <w:color w:val="auto"/>
          <w:sz w:val="24"/>
          <w:szCs w:val="24"/>
        </w:rPr>
        <w:t>3</w:t>
      </w:r>
      <w:r w:rsidR="00154D76" w:rsidRPr="0046600E">
        <w:rPr>
          <w:rStyle w:val="Hervorhebung"/>
          <w:color w:val="auto"/>
          <w:sz w:val="24"/>
          <w:szCs w:val="24"/>
        </w:rPr>
        <w:t>.</w:t>
      </w:r>
      <w:r w:rsidR="006F604B" w:rsidRPr="0046600E">
        <w:rPr>
          <w:rStyle w:val="Hervorhebung"/>
          <w:color w:val="auto"/>
          <w:sz w:val="24"/>
          <w:szCs w:val="24"/>
        </w:rPr>
        <w:t xml:space="preserve"> </w:t>
      </w:r>
      <w:r w:rsidR="00154D76" w:rsidRPr="0046600E">
        <w:rPr>
          <w:rStyle w:val="Hervorhebung"/>
          <w:color w:val="auto"/>
          <w:sz w:val="24"/>
          <w:szCs w:val="24"/>
        </w:rPr>
        <w:t>Ma</w:t>
      </w:r>
      <w:r w:rsidR="006F604B" w:rsidRPr="0046600E">
        <w:rPr>
          <w:rStyle w:val="Hervorhebung"/>
          <w:color w:val="auto"/>
          <w:sz w:val="24"/>
          <w:szCs w:val="24"/>
        </w:rPr>
        <w:t>i 20</w:t>
      </w:r>
      <w:r w:rsidR="00513BFB" w:rsidRPr="0046600E">
        <w:rPr>
          <w:rStyle w:val="Hervorhebung"/>
          <w:color w:val="auto"/>
          <w:sz w:val="24"/>
          <w:szCs w:val="24"/>
        </w:rPr>
        <w:t>2</w:t>
      </w:r>
      <w:r w:rsidR="00154D76" w:rsidRPr="0046600E">
        <w:rPr>
          <w:rStyle w:val="Hervorhebung"/>
          <w:color w:val="auto"/>
          <w:sz w:val="24"/>
          <w:szCs w:val="24"/>
        </w:rPr>
        <w:t>3</w:t>
      </w:r>
      <w:r w:rsidR="006F604B" w:rsidRPr="0046600E">
        <w:rPr>
          <w:rStyle w:val="Hervorhebung"/>
          <w:color w:val="auto"/>
          <w:sz w:val="24"/>
          <w:szCs w:val="24"/>
        </w:rPr>
        <w:t xml:space="preserve"> </w:t>
      </w:r>
    </w:p>
    <w:p w14:paraId="60E45379" w14:textId="77777777" w:rsidR="006F604B" w:rsidRPr="0046600E" w:rsidRDefault="006F604B" w:rsidP="00162C88">
      <w:pPr>
        <w:tabs>
          <w:tab w:val="left" w:pos="2552"/>
          <w:tab w:val="right" w:pos="2856"/>
          <w:tab w:val="left" w:pos="3119"/>
        </w:tabs>
        <w:rPr>
          <w:b/>
          <w:i/>
          <w:iCs/>
          <w:sz w:val="24"/>
          <w:szCs w:val="24"/>
        </w:rPr>
      </w:pPr>
      <w:r w:rsidRPr="0046600E">
        <w:rPr>
          <w:rStyle w:val="Hervorhebung"/>
          <w:color w:val="auto"/>
          <w:sz w:val="24"/>
          <w:szCs w:val="24"/>
        </w:rPr>
        <w:t>Beginn:</w:t>
      </w:r>
      <w:r w:rsidRPr="0046600E">
        <w:rPr>
          <w:rStyle w:val="Hervorhebung"/>
          <w:color w:val="auto"/>
          <w:sz w:val="24"/>
          <w:szCs w:val="24"/>
        </w:rPr>
        <w:tab/>
        <w:t>10:0</w:t>
      </w:r>
      <w:r w:rsidR="00162C88" w:rsidRPr="0046600E">
        <w:rPr>
          <w:rStyle w:val="Hervorhebung"/>
          <w:color w:val="auto"/>
          <w:sz w:val="24"/>
          <w:szCs w:val="24"/>
        </w:rPr>
        <w:t>0 Uhr</w:t>
      </w:r>
      <w:r w:rsidRPr="0046600E">
        <w:t xml:space="preserve">         </w:t>
      </w:r>
    </w:p>
    <w:p w14:paraId="3263336E" w14:textId="77777777" w:rsidR="006F604B" w:rsidRPr="002D4BB1" w:rsidRDefault="006F604B" w:rsidP="006F604B">
      <w:pPr>
        <w:tabs>
          <w:tab w:val="left" w:pos="2552"/>
        </w:tabs>
        <w:rPr>
          <w:rStyle w:val="Hervorhebung"/>
          <w:i w:val="0"/>
          <w:color w:val="auto"/>
          <w:sz w:val="22"/>
        </w:rPr>
      </w:pPr>
      <w:r w:rsidRPr="002D4BB1">
        <w:rPr>
          <w:rStyle w:val="Hervorhebung"/>
          <w:i w:val="0"/>
          <w:color w:val="auto"/>
          <w:sz w:val="22"/>
        </w:rPr>
        <w:t>Wettbewerbe:</w:t>
      </w:r>
    </w:p>
    <w:p w14:paraId="22B8E113" w14:textId="77777777" w:rsidR="006F604B" w:rsidRPr="00696EA6" w:rsidRDefault="00273603" w:rsidP="0037520B">
      <w:pPr>
        <w:pStyle w:val="AufzhlungEbene1"/>
        <w:rPr>
          <w:sz w:val="22"/>
          <w:szCs w:val="22"/>
        </w:rPr>
      </w:pPr>
      <w:r>
        <w:rPr>
          <w:sz w:val="22"/>
          <w:szCs w:val="22"/>
        </w:rPr>
        <w:t xml:space="preserve">WJ+MJ U18 </w:t>
      </w:r>
      <w:r>
        <w:rPr>
          <w:sz w:val="22"/>
          <w:szCs w:val="22"/>
        </w:rPr>
        <w:tab/>
        <w:t xml:space="preserve">100 m + 200 m + </w:t>
      </w:r>
      <w:r w:rsidR="006F604B" w:rsidRPr="00696EA6">
        <w:rPr>
          <w:sz w:val="22"/>
          <w:szCs w:val="22"/>
        </w:rPr>
        <w:t xml:space="preserve">Weitsprung </w:t>
      </w:r>
    </w:p>
    <w:p w14:paraId="299F4EC6" w14:textId="77777777" w:rsidR="006F604B" w:rsidRPr="00696EA6" w:rsidRDefault="00273603" w:rsidP="0037520B">
      <w:pPr>
        <w:pStyle w:val="AufzhlungEbene1"/>
        <w:rPr>
          <w:sz w:val="22"/>
          <w:szCs w:val="22"/>
        </w:rPr>
      </w:pPr>
      <w:r>
        <w:rPr>
          <w:sz w:val="22"/>
          <w:szCs w:val="22"/>
        </w:rPr>
        <w:t xml:space="preserve">WJ+MJ U16 </w:t>
      </w:r>
      <w:r>
        <w:rPr>
          <w:sz w:val="22"/>
          <w:szCs w:val="22"/>
        </w:rPr>
        <w:tab/>
        <w:t>100</w:t>
      </w:r>
      <w:r w:rsidR="003D54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 + </w:t>
      </w:r>
      <w:r w:rsidR="006F604B" w:rsidRPr="00696EA6">
        <w:rPr>
          <w:sz w:val="22"/>
          <w:szCs w:val="22"/>
        </w:rPr>
        <w:t>Hochsprung</w:t>
      </w:r>
      <w:r>
        <w:rPr>
          <w:sz w:val="22"/>
          <w:szCs w:val="22"/>
        </w:rPr>
        <w:t xml:space="preserve"> +</w:t>
      </w:r>
      <w:r w:rsidR="006F604B" w:rsidRPr="00696EA6">
        <w:rPr>
          <w:sz w:val="22"/>
          <w:szCs w:val="22"/>
        </w:rPr>
        <w:t xml:space="preserve"> Weitsprung</w:t>
      </w:r>
    </w:p>
    <w:p w14:paraId="5F9DD699" w14:textId="77777777" w:rsidR="006F604B" w:rsidRPr="00696EA6" w:rsidRDefault="006F604B" w:rsidP="0037520B">
      <w:pPr>
        <w:pStyle w:val="AufzhlungEbene1"/>
        <w:rPr>
          <w:sz w:val="22"/>
          <w:szCs w:val="22"/>
        </w:rPr>
      </w:pPr>
      <w:r w:rsidRPr="00696EA6">
        <w:rPr>
          <w:sz w:val="22"/>
          <w:szCs w:val="22"/>
        </w:rPr>
        <w:t>WJ+M</w:t>
      </w:r>
      <w:r w:rsidR="00273603">
        <w:rPr>
          <w:sz w:val="22"/>
          <w:szCs w:val="22"/>
        </w:rPr>
        <w:t xml:space="preserve">J U14 </w:t>
      </w:r>
      <w:r w:rsidR="00273603">
        <w:rPr>
          <w:sz w:val="22"/>
          <w:szCs w:val="22"/>
        </w:rPr>
        <w:tab/>
        <w:t xml:space="preserve">75 m </w:t>
      </w:r>
      <w:r w:rsidR="002E52C2">
        <w:rPr>
          <w:sz w:val="22"/>
          <w:szCs w:val="22"/>
        </w:rPr>
        <w:t>+</w:t>
      </w:r>
      <w:r w:rsidR="00273603">
        <w:rPr>
          <w:sz w:val="22"/>
          <w:szCs w:val="22"/>
        </w:rPr>
        <w:t xml:space="preserve"> Hochsprung + Weitsprung + </w:t>
      </w:r>
      <w:r w:rsidRPr="00696EA6">
        <w:rPr>
          <w:sz w:val="22"/>
          <w:szCs w:val="22"/>
        </w:rPr>
        <w:t xml:space="preserve">Ball  </w:t>
      </w:r>
    </w:p>
    <w:p w14:paraId="453E8F29" w14:textId="77777777" w:rsidR="006F604B" w:rsidRDefault="00273603" w:rsidP="0037520B">
      <w:pPr>
        <w:pStyle w:val="AufzhlungEbene1"/>
        <w:rPr>
          <w:sz w:val="22"/>
          <w:szCs w:val="22"/>
        </w:rPr>
      </w:pPr>
      <w:r>
        <w:rPr>
          <w:sz w:val="22"/>
          <w:szCs w:val="22"/>
        </w:rPr>
        <w:t xml:space="preserve">WK+MK U12 </w:t>
      </w:r>
      <w:r>
        <w:rPr>
          <w:sz w:val="22"/>
          <w:szCs w:val="22"/>
        </w:rPr>
        <w:tab/>
        <w:t xml:space="preserve">50 m + </w:t>
      </w:r>
      <w:r w:rsidR="006F604B" w:rsidRPr="00696EA6">
        <w:rPr>
          <w:sz w:val="22"/>
          <w:szCs w:val="22"/>
        </w:rPr>
        <w:t>Hochsprung</w:t>
      </w:r>
      <w:r>
        <w:rPr>
          <w:sz w:val="22"/>
          <w:szCs w:val="22"/>
        </w:rPr>
        <w:t xml:space="preserve"> + Weitsprung (Zone) + </w:t>
      </w:r>
      <w:r w:rsidR="006F604B" w:rsidRPr="00696EA6">
        <w:rPr>
          <w:sz w:val="22"/>
          <w:szCs w:val="22"/>
        </w:rPr>
        <w:t xml:space="preserve">Ball </w:t>
      </w:r>
    </w:p>
    <w:p w14:paraId="0C070119" w14:textId="2B5D3708" w:rsidR="008818EE" w:rsidRPr="00696EA6" w:rsidRDefault="008818EE" w:rsidP="0037520B">
      <w:pPr>
        <w:pStyle w:val="AufzhlungEbene1"/>
        <w:rPr>
          <w:sz w:val="22"/>
          <w:szCs w:val="22"/>
        </w:rPr>
      </w:pPr>
      <w:r>
        <w:rPr>
          <w:sz w:val="22"/>
          <w:szCs w:val="22"/>
        </w:rPr>
        <w:t>Kila</w:t>
      </w:r>
      <w:r w:rsidR="00A577CA">
        <w:rPr>
          <w:sz w:val="22"/>
          <w:szCs w:val="22"/>
        </w:rPr>
        <w:tab/>
      </w:r>
      <w:r w:rsidR="00A577CA">
        <w:rPr>
          <w:sz w:val="22"/>
          <w:szCs w:val="22"/>
        </w:rPr>
        <w:tab/>
      </w:r>
      <w:r w:rsidR="00A94765">
        <w:rPr>
          <w:sz w:val="22"/>
          <w:szCs w:val="22"/>
        </w:rPr>
        <w:t xml:space="preserve">                 </w:t>
      </w:r>
      <w:r w:rsidR="00243469">
        <w:rPr>
          <w:sz w:val="22"/>
          <w:szCs w:val="22"/>
        </w:rPr>
        <w:t xml:space="preserve">Gesonderte Ausschreibung folgt. </w:t>
      </w:r>
      <w:r w:rsidR="00D16A33">
        <w:rPr>
          <w:sz w:val="22"/>
          <w:szCs w:val="22"/>
        </w:rPr>
        <w:t>Wünsche können ggf. berück</w:t>
      </w:r>
      <w:r w:rsidR="001830CA">
        <w:rPr>
          <w:sz w:val="22"/>
          <w:szCs w:val="22"/>
        </w:rPr>
        <w:t>sichtigt werden.</w:t>
      </w:r>
    </w:p>
    <w:p w14:paraId="03C1D076" w14:textId="77777777" w:rsidR="00162C88" w:rsidRPr="00696EA6" w:rsidRDefault="00162C88" w:rsidP="0037520B">
      <w:pPr>
        <w:pStyle w:val="AufzhlungEbene1"/>
        <w:numPr>
          <w:ilvl w:val="0"/>
          <w:numId w:val="0"/>
        </w:numPr>
        <w:ind w:left="357"/>
        <w:rPr>
          <w:sz w:val="22"/>
          <w:szCs w:val="22"/>
        </w:rPr>
      </w:pPr>
    </w:p>
    <w:p w14:paraId="3D66F112" w14:textId="109F42E0" w:rsidR="006F604B" w:rsidRPr="00696EA6" w:rsidRDefault="0037520B" w:rsidP="0037520B">
      <w:pPr>
        <w:rPr>
          <w:sz w:val="22"/>
        </w:rPr>
      </w:pPr>
      <w:r>
        <w:rPr>
          <w:b/>
          <w:sz w:val="22"/>
        </w:rPr>
        <w:t>Meldeschluss:</w:t>
      </w:r>
      <w:r>
        <w:rPr>
          <w:b/>
          <w:sz w:val="22"/>
        </w:rPr>
        <w:tab/>
      </w:r>
      <w:r w:rsidR="00A94765" w:rsidRPr="0046600E">
        <w:rPr>
          <w:b/>
          <w:sz w:val="22"/>
        </w:rPr>
        <w:t xml:space="preserve">                </w:t>
      </w:r>
      <w:r w:rsidR="006F604B" w:rsidRPr="0046600E">
        <w:rPr>
          <w:rStyle w:val="Hervorhebung"/>
          <w:color w:val="auto"/>
          <w:sz w:val="22"/>
        </w:rPr>
        <w:t xml:space="preserve">Mittwoch, </w:t>
      </w:r>
      <w:r w:rsidR="0059132B" w:rsidRPr="0046600E">
        <w:rPr>
          <w:rStyle w:val="Hervorhebung"/>
          <w:color w:val="auto"/>
          <w:sz w:val="22"/>
        </w:rPr>
        <w:t>1</w:t>
      </w:r>
      <w:r w:rsidR="002A3A74" w:rsidRPr="0046600E">
        <w:rPr>
          <w:rStyle w:val="Hervorhebung"/>
          <w:color w:val="auto"/>
          <w:sz w:val="22"/>
        </w:rPr>
        <w:t>0</w:t>
      </w:r>
      <w:r w:rsidR="006F604B" w:rsidRPr="0046600E">
        <w:rPr>
          <w:rStyle w:val="Hervorhebung"/>
          <w:color w:val="auto"/>
          <w:sz w:val="22"/>
        </w:rPr>
        <w:t xml:space="preserve">. </w:t>
      </w:r>
      <w:r w:rsidR="002A3A74" w:rsidRPr="0046600E">
        <w:rPr>
          <w:rStyle w:val="Hervorhebung"/>
          <w:color w:val="auto"/>
          <w:sz w:val="22"/>
        </w:rPr>
        <w:t>Mai</w:t>
      </w:r>
      <w:r w:rsidR="006F604B" w:rsidRPr="0046600E">
        <w:rPr>
          <w:rStyle w:val="Hervorhebung"/>
          <w:color w:val="auto"/>
          <w:sz w:val="22"/>
        </w:rPr>
        <w:t xml:space="preserve"> 20</w:t>
      </w:r>
      <w:r w:rsidR="00671E89" w:rsidRPr="0046600E">
        <w:rPr>
          <w:rStyle w:val="Hervorhebung"/>
          <w:color w:val="auto"/>
          <w:sz w:val="22"/>
        </w:rPr>
        <w:t>2</w:t>
      </w:r>
      <w:r w:rsidR="002A3A74" w:rsidRPr="0046600E">
        <w:rPr>
          <w:rStyle w:val="Hervorhebung"/>
          <w:color w:val="auto"/>
          <w:sz w:val="22"/>
        </w:rPr>
        <w:t>3</w:t>
      </w:r>
      <w:r w:rsidR="00273603" w:rsidRPr="0046600E">
        <w:rPr>
          <w:sz w:val="22"/>
        </w:rPr>
        <w:t xml:space="preserve"> </w:t>
      </w:r>
      <w:r w:rsidR="006F604B" w:rsidRPr="0046600E">
        <w:rPr>
          <w:sz w:val="22"/>
        </w:rPr>
        <w:t xml:space="preserve"> </w:t>
      </w:r>
      <w:r w:rsidR="006F604B" w:rsidRPr="00696EA6">
        <w:rPr>
          <w:b/>
          <w:sz w:val="22"/>
        </w:rPr>
        <w:t>(keine Nach-/Ummeldungen!)</w:t>
      </w:r>
    </w:p>
    <w:p w14:paraId="313B0DD7" w14:textId="1D3A7E6A" w:rsidR="006F604B" w:rsidRPr="00696EA6" w:rsidRDefault="0037520B" w:rsidP="0037520B">
      <w:pPr>
        <w:rPr>
          <w:sz w:val="22"/>
        </w:rPr>
      </w:pPr>
      <w:r>
        <w:rPr>
          <w:b/>
          <w:sz w:val="22"/>
        </w:rPr>
        <w:t>Meldegebühr:</w:t>
      </w:r>
      <w:r w:rsidR="00A94765">
        <w:rPr>
          <w:b/>
          <w:sz w:val="22"/>
        </w:rPr>
        <w:t xml:space="preserve">         </w:t>
      </w:r>
      <w:r>
        <w:rPr>
          <w:b/>
          <w:sz w:val="22"/>
        </w:rPr>
        <w:tab/>
      </w:r>
      <w:r w:rsidR="002A5E2E">
        <w:rPr>
          <w:sz w:val="22"/>
        </w:rPr>
        <w:t>U18: 6,00 €;</w:t>
      </w:r>
      <w:r w:rsidR="002A5E2E" w:rsidRPr="00696EA6">
        <w:rPr>
          <w:sz w:val="22"/>
        </w:rPr>
        <w:t xml:space="preserve"> </w:t>
      </w:r>
      <w:r w:rsidR="00273603">
        <w:rPr>
          <w:sz w:val="22"/>
        </w:rPr>
        <w:t xml:space="preserve">U16/14/12: </w:t>
      </w:r>
      <w:r w:rsidR="006B1D4C">
        <w:rPr>
          <w:sz w:val="22"/>
        </w:rPr>
        <w:t>5</w:t>
      </w:r>
      <w:r w:rsidR="00273603">
        <w:rPr>
          <w:sz w:val="22"/>
        </w:rPr>
        <w:t>,</w:t>
      </w:r>
      <w:r w:rsidR="006B1D4C">
        <w:rPr>
          <w:sz w:val="22"/>
        </w:rPr>
        <w:t>0</w:t>
      </w:r>
      <w:r w:rsidR="00273603">
        <w:rPr>
          <w:sz w:val="22"/>
        </w:rPr>
        <w:t>0 €</w:t>
      </w:r>
      <w:r w:rsidR="00A577CA">
        <w:rPr>
          <w:sz w:val="22"/>
        </w:rPr>
        <w:t xml:space="preserve"> (jeweils je Disziplin)</w:t>
      </w:r>
      <w:r w:rsidR="00273603">
        <w:rPr>
          <w:sz w:val="22"/>
        </w:rPr>
        <w:t xml:space="preserve">; </w:t>
      </w:r>
      <w:r w:rsidR="00271C5F">
        <w:rPr>
          <w:sz w:val="22"/>
        </w:rPr>
        <w:t xml:space="preserve">Kila 4,00 €, </w:t>
      </w:r>
      <w:r w:rsidR="00A577CA">
        <w:rPr>
          <w:sz w:val="22"/>
        </w:rPr>
        <w:t>(</w:t>
      </w:r>
      <w:r w:rsidR="00271C5F">
        <w:rPr>
          <w:sz w:val="22"/>
        </w:rPr>
        <w:t>je Kind</w:t>
      </w:r>
      <w:r w:rsidR="00B305D6">
        <w:rPr>
          <w:sz w:val="22"/>
        </w:rPr>
        <w:t>)</w:t>
      </w:r>
    </w:p>
    <w:p w14:paraId="418EC3D4" w14:textId="77777777" w:rsidR="006F604B" w:rsidRPr="0046600E" w:rsidRDefault="006F604B" w:rsidP="0037520B">
      <w:pPr>
        <w:pStyle w:val="KeinLeerraum"/>
        <w:rPr>
          <w:b/>
          <w:sz w:val="22"/>
          <w:szCs w:val="22"/>
        </w:rPr>
      </w:pPr>
      <w:r w:rsidRPr="00696EA6">
        <w:rPr>
          <w:b/>
          <w:sz w:val="22"/>
          <w:szCs w:val="22"/>
        </w:rPr>
        <w:t>Meldungen:</w:t>
      </w:r>
      <w:r w:rsidRPr="00696EA6">
        <w:rPr>
          <w:b/>
          <w:sz w:val="22"/>
          <w:szCs w:val="22"/>
        </w:rPr>
        <w:tab/>
      </w:r>
      <w:r w:rsidR="00162C88" w:rsidRPr="00696EA6">
        <w:rPr>
          <w:sz w:val="22"/>
          <w:szCs w:val="22"/>
        </w:rPr>
        <w:tab/>
      </w:r>
      <w:r w:rsidR="00704D42" w:rsidRPr="0046600E">
        <w:rPr>
          <w:b/>
          <w:bCs/>
          <w:i/>
          <w:iCs/>
          <w:sz w:val="22"/>
          <w:szCs w:val="22"/>
        </w:rPr>
        <w:t>ladv.de</w:t>
      </w:r>
      <w:r w:rsidR="00704D42" w:rsidRPr="0046600E">
        <w:rPr>
          <w:sz w:val="22"/>
          <w:szCs w:val="22"/>
        </w:rPr>
        <w:t xml:space="preserve"> </w:t>
      </w:r>
      <w:r w:rsidR="00704D42">
        <w:rPr>
          <w:sz w:val="22"/>
          <w:szCs w:val="22"/>
        </w:rPr>
        <w:t>oder über</w:t>
      </w:r>
      <w:r w:rsidR="008C69A7">
        <w:rPr>
          <w:sz w:val="22"/>
          <w:szCs w:val="22"/>
        </w:rPr>
        <w:t xml:space="preserve"> </w:t>
      </w:r>
      <w:hyperlink r:id="rId8" w:history="1">
        <w:r w:rsidR="00273603" w:rsidRPr="0046600E">
          <w:rPr>
            <w:rStyle w:val="Hervorhebung"/>
            <w:color w:val="auto"/>
            <w:sz w:val="22"/>
            <w:szCs w:val="22"/>
          </w:rPr>
          <w:t>meldung@</w:t>
        </w:r>
        <w:r w:rsidR="002758EC" w:rsidRPr="0046600E">
          <w:rPr>
            <w:rStyle w:val="Hervorhebung"/>
            <w:color w:val="auto"/>
            <w:sz w:val="22"/>
            <w:szCs w:val="22"/>
          </w:rPr>
          <w:t>team-thomas</w:t>
        </w:r>
        <w:r w:rsidRPr="0046600E">
          <w:rPr>
            <w:rStyle w:val="Hervorhebung"/>
            <w:color w:val="auto"/>
            <w:sz w:val="22"/>
            <w:szCs w:val="22"/>
          </w:rPr>
          <w:t>.</w:t>
        </w:r>
      </w:hyperlink>
      <w:r w:rsidR="002758EC" w:rsidRPr="0046600E">
        <w:rPr>
          <w:rStyle w:val="Hervorhebung"/>
          <w:color w:val="auto"/>
          <w:sz w:val="22"/>
          <w:szCs w:val="22"/>
        </w:rPr>
        <w:t>org</w:t>
      </w:r>
      <w:r w:rsidRPr="0046600E">
        <w:rPr>
          <w:sz w:val="22"/>
          <w:szCs w:val="22"/>
        </w:rPr>
        <w:t xml:space="preserve">  </w:t>
      </w:r>
    </w:p>
    <w:p w14:paraId="1CFB63E0" w14:textId="77777777" w:rsidR="006F604B" w:rsidRPr="00D16FD6" w:rsidRDefault="006F604B" w:rsidP="0037520B">
      <w:pPr>
        <w:pStyle w:val="KeinLeerraum"/>
        <w:rPr>
          <w:sz w:val="22"/>
          <w:szCs w:val="22"/>
        </w:rPr>
      </w:pPr>
      <w:r w:rsidRPr="00696EA6">
        <w:rPr>
          <w:b/>
          <w:sz w:val="22"/>
          <w:szCs w:val="22"/>
        </w:rPr>
        <w:t>Ergebnisse/Daten:</w:t>
      </w:r>
      <w:r w:rsidRPr="00696EA6">
        <w:rPr>
          <w:b/>
          <w:sz w:val="22"/>
          <w:szCs w:val="22"/>
        </w:rPr>
        <w:tab/>
      </w:r>
      <w:r w:rsidR="001B762E" w:rsidRPr="0046600E">
        <w:rPr>
          <w:b/>
          <w:i/>
          <w:iCs/>
          <w:sz w:val="22"/>
          <w:szCs w:val="22"/>
        </w:rPr>
        <w:t>team-thomas</w:t>
      </w:r>
      <w:r w:rsidR="0023675F" w:rsidRPr="0046600E">
        <w:rPr>
          <w:b/>
          <w:i/>
          <w:iCs/>
          <w:sz w:val="22"/>
          <w:szCs w:val="22"/>
        </w:rPr>
        <w:t>.org</w:t>
      </w:r>
      <w:r w:rsidR="0023675F" w:rsidRPr="0046600E">
        <w:rPr>
          <w:b/>
          <w:sz w:val="22"/>
          <w:szCs w:val="22"/>
        </w:rPr>
        <w:t xml:space="preserve"> </w:t>
      </w:r>
      <w:r w:rsidR="0023675F">
        <w:rPr>
          <w:sz w:val="22"/>
          <w:szCs w:val="22"/>
        </w:rPr>
        <w:t xml:space="preserve">(Meldedaten &amp; </w:t>
      </w:r>
      <w:r w:rsidR="0023675F" w:rsidRPr="00696EA6">
        <w:rPr>
          <w:sz w:val="22"/>
          <w:szCs w:val="22"/>
        </w:rPr>
        <w:t>Ergebnisse zeitnah)</w:t>
      </w:r>
      <w:r w:rsidR="00D16FD6">
        <w:rPr>
          <w:sz w:val="22"/>
          <w:szCs w:val="22"/>
        </w:rPr>
        <w:t xml:space="preserve"> </w:t>
      </w:r>
      <w:r w:rsidR="00D16FD6" w:rsidRPr="00D16FD6">
        <w:rPr>
          <w:sz w:val="22"/>
          <w:szCs w:val="22"/>
        </w:rPr>
        <w:t xml:space="preserve">oder </w:t>
      </w:r>
      <w:r w:rsidR="0023675F" w:rsidRPr="00D16FD6">
        <w:rPr>
          <w:b/>
          <w:sz w:val="22"/>
          <w:szCs w:val="22"/>
        </w:rPr>
        <w:t xml:space="preserve"> </w:t>
      </w:r>
      <w:hyperlink r:id="rId9" w:history="1">
        <w:r w:rsidR="0023675F" w:rsidRPr="00D16FD6">
          <w:rPr>
            <w:rStyle w:val="Hyperlink"/>
            <w:b/>
            <w:i/>
            <w:color w:val="auto"/>
            <w:sz w:val="22"/>
            <w:szCs w:val="22"/>
          </w:rPr>
          <w:t>www.</w:t>
        </w:r>
      </w:hyperlink>
      <w:r w:rsidR="00696EA6" w:rsidRPr="00D16FD6">
        <w:rPr>
          <w:rStyle w:val="Hervorhebung"/>
          <w:color w:val="auto"/>
          <w:sz w:val="22"/>
          <w:szCs w:val="22"/>
          <w:u w:val="single"/>
        </w:rPr>
        <w:t>ladv</w:t>
      </w:r>
      <w:r w:rsidRPr="00D16FD6">
        <w:rPr>
          <w:rStyle w:val="Hervorhebung"/>
          <w:color w:val="auto"/>
          <w:sz w:val="22"/>
          <w:szCs w:val="22"/>
          <w:u w:val="single"/>
        </w:rPr>
        <w:t>.de</w:t>
      </w:r>
      <w:r w:rsidRPr="00D16FD6">
        <w:rPr>
          <w:b/>
          <w:i/>
          <w:sz w:val="22"/>
          <w:szCs w:val="22"/>
          <w:u w:val="single"/>
        </w:rPr>
        <w:t xml:space="preserve"> </w:t>
      </w:r>
    </w:p>
    <w:p w14:paraId="73334344" w14:textId="5DCFA79D" w:rsidR="006F604B" w:rsidRPr="00696EA6" w:rsidRDefault="006F604B" w:rsidP="0037520B">
      <w:pPr>
        <w:pStyle w:val="KeinLeerraum"/>
        <w:rPr>
          <w:b/>
          <w:sz w:val="22"/>
          <w:szCs w:val="22"/>
        </w:rPr>
      </w:pPr>
      <w:r w:rsidRPr="00696EA6">
        <w:rPr>
          <w:b/>
          <w:sz w:val="22"/>
          <w:szCs w:val="22"/>
        </w:rPr>
        <w:t>Info/Zeitplan:</w:t>
      </w:r>
      <w:r w:rsidR="00A94765">
        <w:rPr>
          <w:b/>
          <w:sz w:val="22"/>
          <w:szCs w:val="22"/>
        </w:rPr>
        <w:t xml:space="preserve">    </w:t>
      </w:r>
      <w:r w:rsidRPr="00696EA6">
        <w:rPr>
          <w:b/>
          <w:sz w:val="22"/>
          <w:szCs w:val="22"/>
        </w:rPr>
        <w:tab/>
      </w:r>
      <w:hyperlink r:id="rId10" w:history="1">
        <w:r w:rsidR="006C1B46" w:rsidRPr="0046600E">
          <w:rPr>
            <w:rStyle w:val="Hyperlink"/>
            <w:b/>
            <w:i/>
            <w:color w:val="auto"/>
            <w:sz w:val="22"/>
            <w:szCs w:val="22"/>
          </w:rPr>
          <w:t>www.vfb-leichtathletik.de</w:t>
        </w:r>
      </w:hyperlink>
      <w:r w:rsidRPr="0046600E">
        <w:rPr>
          <w:sz w:val="22"/>
          <w:szCs w:val="22"/>
        </w:rPr>
        <w:t xml:space="preserve"> (</w:t>
      </w:r>
      <w:r w:rsidRPr="00696EA6">
        <w:rPr>
          <w:sz w:val="22"/>
          <w:szCs w:val="22"/>
        </w:rPr>
        <w:t>aktuelle Hinweise, Änderungen, etc.)</w:t>
      </w:r>
      <w:r w:rsidRPr="00696EA6">
        <w:rPr>
          <w:b/>
          <w:sz w:val="22"/>
          <w:szCs w:val="22"/>
        </w:rPr>
        <w:t xml:space="preserve"> </w:t>
      </w:r>
    </w:p>
    <w:p w14:paraId="10A87F11" w14:textId="77777777" w:rsidR="006F604B" w:rsidRPr="00696EA6" w:rsidRDefault="006F604B" w:rsidP="0037520B">
      <w:pPr>
        <w:pStyle w:val="KeinLeerraum"/>
        <w:spacing w:line="240" w:lineRule="auto"/>
        <w:rPr>
          <w:sz w:val="22"/>
          <w:szCs w:val="22"/>
        </w:rPr>
      </w:pPr>
      <w:r w:rsidRPr="00696EA6">
        <w:rPr>
          <w:b/>
          <w:sz w:val="22"/>
          <w:szCs w:val="22"/>
        </w:rPr>
        <w:t>Haftung/Diebstahl:</w:t>
      </w:r>
      <w:r w:rsidRPr="00696EA6">
        <w:rPr>
          <w:b/>
          <w:sz w:val="22"/>
          <w:szCs w:val="22"/>
        </w:rPr>
        <w:tab/>
      </w:r>
      <w:r w:rsidRPr="00696EA6">
        <w:rPr>
          <w:sz w:val="22"/>
          <w:szCs w:val="22"/>
        </w:rPr>
        <w:t>Der Ausrichter übernimmt keine Haftung für Unfall, Diebstahl etc.</w:t>
      </w:r>
    </w:p>
    <w:p w14:paraId="2B1F704A" w14:textId="77777777" w:rsidR="006F604B" w:rsidRPr="00696EA6" w:rsidRDefault="006F604B" w:rsidP="0037520B">
      <w:pPr>
        <w:pStyle w:val="KeinLeerraum"/>
        <w:spacing w:line="240" w:lineRule="auto"/>
        <w:rPr>
          <w:color w:val="FF0000"/>
          <w:sz w:val="22"/>
          <w:szCs w:val="22"/>
        </w:rPr>
      </w:pPr>
      <w:r w:rsidRPr="00696EA6">
        <w:rPr>
          <w:b/>
          <w:sz w:val="22"/>
          <w:szCs w:val="22"/>
        </w:rPr>
        <w:t xml:space="preserve">Zeitnahme: </w:t>
      </w:r>
      <w:r w:rsidRPr="00696EA6">
        <w:rPr>
          <w:b/>
          <w:sz w:val="22"/>
          <w:szCs w:val="22"/>
        </w:rPr>
        <w:tab/>
      </w:r>
      <w:r w:rsidR="00162C88" w:rsidRPr="00696EA6">
        <w:rPr>
          <w:b/>
          <w:sz w:val="22"/>
          <w:szCs w:val="22"/>
        </w:rPr>
        <w:tab/>
      </w:r>
      <w:r w:rsidRPr="00696EA6">
        <w:rPr>
          <w:sz w:val="22"/>
          <w:szCs w:val="22"/>
        </w:rPr>
        <w:t>Elektronische Zeitmessung</w:t>
      </w:r>
      <w:r w:rsidRPr="00696EA6">
        <w:rPr>
          <w:color w:val="FF0000"/>
          <w:sz w:val="22"/>
          <w:szCs w:val="22"/>
        </w:rPr>
        <w:t xml:space="preserve"> </w:t>
      </w:r>
    </w:p>
    <w:p w14:paraId="70239ACD" w14:textId="77777777" w:rsidR="00E629E3" w:rsidRDefault="00E629E3" w:rsidP="002D4BB1">
      <w:pPr>
        <w:pStyle w:val="KeinLeerraum"/>
        <w:spacing w:line="240" w:lineRule="auto"/>
        <w:ind w:left="2127" w:hanging="2127"/>
        <w:rPr>
          <w:b/>
          <w:sz w:val="22"/>
          <w:szCs w:val="22"/>
        </w:rPr>
      </w:pPr>
    </w:p>
    <w:p w14:paraId="20F69519" w14:textId="77777777" w:rsidR="002D4BB1" w:rsidRDefault="006F604B" w:rsidP="002D4BB1">
      <w:pPr>
        <w:pStyle w:val="KeinLeerraum"/>
        <w:spacing w:line="240" w:lineRule="auto"/>
        <w:ind w:left="2127" w:hanging="2127"/>
        <w:rPr>
          <w:b/>
          <w:sz w:val="22"/>
          <w:szCs w:val="22"/>
        </w:rPr>
      </w:pPr>
      <w:r w:rsidRPr="002D4BB1">
        <w:rPr>
          <w:b/>
          <w:sz w:val="22"/>
          <w:szCs w:val="22"/>
        </w:rPr>
        <w:t>Al</w:t>
      </w:r>
      <w:r w:rsidR="0037520B" w:rsidRPr="002D4BB1">
        <w:rPr>
          <w:b/>
          <w:sz w:val="22"/>
          <w:szCs w:val="22"/>
        </w:rPr>
        <w:t xml:space="preserve">lgemeine </w:t>
      </w:r>
    </w:p>
    <w:p w14:paraId="2EC2A5D7" w14:textId="77777777" w:rsidR="0037520B" w:rsidRPr="002D4BB1" w:rsidRDefault="0037520B" w:rsidP="002D4BB1">
      <w:pPr>
        <w:pStyle w:val="KeinLeerraum"/>
        <w:spacing w:line="240" w:lineRule="auto"/>
        <w:ind w:left="2127" w:hanging="2127"/>
        <w:rPr>
          <w:b/>
          <w:szCs w:val="22"/>
        </w:rPr>
      </w:pPr>
      <w:r w:rsidRPr="002D4BB1">
        <w:rPr>
          <w:b/>
          <w:sz w:val="22"/>
          <w:szCs w:val="22"/>
        </w:rPr>
        <w:t>Hinweise:</w:t>
      </w:r>
      <w:r w:rsidRPr="002D4BB1">
        <w:rPr>
          <w:b/>
          <w:sz w:val="24"/>
          <w:szCs w:val="22"/>
        </w:rPr>
        <w:tab/>
      </w:r>
      <w:r w:rsidR="006F604B" w:rsidRPr="00696EA6">
        <w:rPr>
          <w:sz w:val="22"/>
          <w:szCs w:val="22"/>
        </w:rPr>
        <w:t>Die Veranstaltung wird nach den Richtlinien des DLV durch</w:t>
      </w:r>
      <w:r>
        <w:rPr>
          <w:sz w:val="22"/>
          <w:szCs w:val="22"/>
        </w:rPr>
        <w:t xml:space="preserve">geführt. </w:t>
      </w:r>
    </w:p>
    <w:p w14:paraId="7C610710" w14:textId="77777777" w:rsidR="00E62DC7" w:rsidRDefault="0025297F" w:rsidP="0037520B">
      <w:pPr>
        <w:pStyle w:val="KeinLeerraum"/>
        <w:spacing w:line="240" w:lineRule="auto"/>
        <w:ind w:left="2127"/>
        <w:rPr>
          <w:sz w:val="22"/>
          <w:szCs w:val="22"/>
        </w:rPr>
      </w:pPr>
      <w:r>
        <w:rPr>
          <w:b/>
          <w:sz w:val="22"/>
          <w:szCs w:val="22"/>
        </w:rPr>
        <w:t>Abgabe Startkarten 6</w:t>
      </w:r>
      <w:r w:rsidR="0037520B">
        <w:rPr>
          <w:b/>
          <w:sz w:val="22"/>
          <w:szCs w:val="22"/>
        </w:rPr>
        <w:t>0 min vor dem Start</w:t>
      </w:r>
      <w:r>
        <w:rPr>
          <w:b/>
          <w:sz w:val="22"/>
          <w:szCs w:val="22"/>
        </w:rPr>
        <w:t>!</w:t>
      </w:r>
      <w:r w:rsidR="008318A1">
        <w:rPr>
          <w:sz w:val="22"/>
          <w:szCs w:val="22"/>
        </w:rPr>
        <w:t xml:space="preserve">         </w:t>
      </w:r>
    </w:p>
    <w:p w14:paraId="3158E879" w14:textId="77777777" w:rsidR="008318A1" w:rsidRPr="008318A1" w:rsidRDefault="008318A1" w:rsidP="0037520B">
      <w:pPr>
        <w:pStyle w:val="KeinLeerraum"/>
        <w:spacing w:line="240" w:lineRule="auto"/>
        <w:ind w:left="2127"/>
        <w:rPr>
          <w:b/>
          <w:sz w:val="22"/>
          <w:szCs w:val="22"/>
        </w:rPr>
      </w:pPr>
    </w:p>
    <w:p w14:paraId="3ADB46F2" w14:textId="77777777" w:rsidR="00E629E3" w:rsidRDefault="00E629E3" w:rsidP="00696EA6">
      <w:pPr>
        <w:pStyle w:val="KeinLeerraum"/>
        <w:spacing w:line="240" w:lineRule="auto"/>
        <w:ind w:right="-284"/>
        <w:rPr>
          <w:rStyle w:val="Hervorhebung"/>
          <w:i w:val="0"/>
          <w:color w:val="auto"/>
          <w:sz w:val="22"/>
          <w:szCs w:val="22"/>
        </w:rPr>
      </w:pPr>
    </w:p>
    <w:p w14:paraId="093D755A" w14:textId="77777777" w:rsidR="009E5175" w:rsidRPr="00696EA6" w:rsidRDefault="00162C88" w:rsidP="00A577CA">
      <w:pPr>
        <w:pStyle w:val="KeinLeerraum"/>
        <w:spacing w:line="240" w:lineRule="auto"/>
        <w:ind w:left="2127" w:right="-284" w:hanging="2127"/>
        <w:rPr>
          <w:sz w:val="22"/>
          <w:szCs w:val="22"/>
        </w:rPr>
      </w:pPr>
      <w:r w:rsidRPr="00013E4B">
        <w:rPr>
          <w:rStyle w:val="Hervorhebung"/>
          <w:i w:val="0"/>
          <w:color w:val="auto"/>
          <w:sz w:val="22"/>
          <w:szCs w:val="22"/>
        </w:rPr>
        <w:t>Auszeichnungen:</w:t>
      </w:r>
      <w:r w:rsidRPr="00696EA6">
        <w:rPr>
          <w:b/>
          <w:sz w:val="22"/>
          <w:szCs w:val="22"/>
        </w:rPr>
        <w:tab/>
      </w:r>
      <w:r w:rsidRPr="00696EA6">
        <w:rPr>
          <w:sz w:val="22"/>
          <w:szCs w:val="22"/>
        </w:rPr>
        <w:t>Pokale und/oder Sachpreise</w:t>
      </w:r>
      <w:r w:rsidRPr="00696EA6">
        <w:rPr>
          <w:b/>
          <w:sz w:val="22"/>
          <w:szCs w:val="22"/>
        </w:rPr>
        <w:t xml:space="preserve"> </w:t>
      </w:r>
      <w:r w:rsidR="00273603">
        <w:rPr>
          <w:sz w:val="22"/>
          <w:szCs w:val="22"/>
        </w:rPr>
        <w:t>für Sieger (</w:t>
      </w:r>
      <w:r w:rsidR="007654A8">
        <w:rPr>
          <w:sz w:val="22"/>
          <w:szCs w:val="22"/>
        </w:rPr>
        <w:t xml:space="preserve">Pokale für Sieger </w:t>
      </w:r>
      <w:r w:rsidR="001A7606">
        <w:rPr>
          <w:sz w:val="22"/>
          <w:szCs w:val="22"/>
        </w:rPr>
        <w:t>U12-</w:t>
      </w:r>
      <w:r w:rsidR="007654A8">
        <w:rPr>
          <w:sz w:val="22"/>
          <w:szCs w:val="22"/>
        </w:rPr>
        <w:t xml:space="preserve"> U16</w:t>
      </w:r>
      <w:r w:rsidR="009B4A74">
        <w:rPr>
          <w:sz w:val="22"/>
          <w:szCs w:val="22"/>
        </w:rPr>
        <w:t xml:space="preserve">, Sachpreise </w:t>
      </w:r>
      <w:r w:rsidR="00B7253C">
        <w:rPr>
          <w:sz w:val="22"/>
          <w:szCs w:val="22"/>
        </w:rPr>
        <w:t>für Sieger U12</w:t>
      </w:r>
      <w:r w:rsidR="000F1326">
        <w:rPr>
          <w:sz w:val="22"/>
          <w:szCs w:val="22"/>
        </w:rPr>
        <w:t>-U</w:t>
      </w:r>
      <w:r w:rsidR="00EE66ED">
        <w:rPr>
          <w:sz w:val="22"/>
          <w:szCs w:val="22"/>
        </w:rPr>
        <w:t>20</w:t>
      </w:r>
      <w:r w:rsidR="000F1326">
        <w:rPr>
          <w:sz w:val="22"/>
          <w:szCs w:val="22"/>
        </w:rPr>
        <w:t>)</w:t>
      </w:r>
      <w:r w:rsidRPr="00696EA6">
        <w:rPr>
          <w:sz w:val="22"/>
          <w:szCs w:val="22"/>
        </w:rPr>
        <w:t xml:space="preserve">. </w:t>
      </w:r>
      <w:r w:rsidR="00A577CA">
        <w:rPr>
          <w:sz w:val="22"/>
          <w:szCs w:val="22"/>
        </w:rPr>
        <w:br/>
      </w:r>
      <w:r w:rsidRPr="00696EA6">
        <w:rPr>
          <w:sz w:val="22"/>
          <w:szCs w:val="22"/>
        </w:rPr>
        <w:t>Urkunden für alle Platzierten bis U16 (ansonsten Ausdruck über LADV)</w:t>
      </w:r>
      <w:r w:rsidR="00B11771" w:rsidRPr="00696EA6">
        <w:rPr>
          <w:sz w:val="22"/>
          <w:szCs w:val="22"/>
        </w:rPr>
        <w:t>.</w:t>
      </w:r>
      <w:r w:rsidR="00F4251A">
        <w:rPr>
          <w:sz w:val="22"/>
          <w:szCs w:val="22"/>
        </w:rPr>
        <w:t xml:space="preserve"> </w:t>
      </w:r>
      <w:r w:rsidR="00A577CA">
        <w:rPr>
          <w:sz w:val="22"/>
          <w:szCs w:val="22"/>
        </w:rPr>
        <w:br/>
      </w:r>
      <w:r w:rsidR="00F4251A">
        <w:rPr>
          <w:sz w:val="22"/>
          <w:szCs w:val="22"/>
        </w:rPr>
        <w:t>Jedes Kila-Kind erhält eine Urkunde.</w:t>
      </w:r>
    </w:p>
    <w:p w14:paraId="15CBC375" w14:textId="77777777" w:rsidR="00162C88" w:rsidRPr="00696EA6" w:rsidRDefault="00F10CF0" w:rsidP="00162C88">
      <w:pPr>
        <w:pStyle w:val="KeinLeerraum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6171A" wp14:editId="7B8111BD">
                <wp:simplePos x="0" y="0"/>
                <wp:positionH relativeFrom="column">
                  <wp:posOffset>5137785</wp:posOffset>
                </wp:positionH>
                <wp:positionV relativeFrom="paragraph">
                  <wp:posOffset>104140</wp:posOffset>
                </wp:positionV>
                <wp:extent cx="1619250" cy="2476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99870" w14:textId="70826F8E" w:rsidR="009E5175" w:rsidRPr="00B11771" w:rsidRDefault="009E5175">
                            <w:pPr>
                              <w:rPr>
                                <w:sz w:val="16"/>
                              </w:rPr>
                            </w:pPr>
                            <w:r w:rsidRPr="00B11771">
                              <w:rPr>
                                <w:sz w:val="16"/>
                              </w:rPr>
                              <w:t xml:space="preserve">Stand </w:t>
                            </w:r>
                            <w:r w:rsidR="00783772" w:rsidRPr="00B11771">
                              <w:rPr>
                                <w:sz w:val="16"/>
                              </w:rPr>
                              <w:fldChar w:fldCharType="begin"/>
                            </w:r>
                            <w:r w:rsidRPr="00B11771">
                              <w:rPr>
                                <w:sz w:val="16"/>
                              </w:rPr>
                              <w:instrText xml:space="preserve"> </w:instrText>
                            </w:r>
                            <w:r w:rsidR="00CA54D2">
                              <w:rPr>
                                <w:sz w:val="16"/>
                              </w:rPr>
                              <w:instrText>TIME</w:instrText>
                            </w:r>
                            <w:r w:rsidRPr="00B11771">
                              <w:rPr>
                                <w:sz w:val="16"/>
                              </w:rPr>
                              <w:instrText xml:space="preserve"> \@ "</w:instrText>
                            </w:r>
                            <w:r w:rsidR="00CA54D2">
                              <w:rPr>
                                <w:sz w:val="16"/>
                              </w:rPr>
                              <w:instrText>d. MMMM yyyy</w:instrText>
                            </w:r>
                            <w:r w:rsidRPr="00B11771">
                              <w:rPr>
                                <w:sz w:val="16"/>
                              </w:rPr>
                              <w:instrText xml:space="preserve">" </w:instrText>
                            </w:r>
                            <w:r w:rsidR="00783772" w:rsidRPr="00B11771">
                              <w:rPr>
                                <w:sz w:val="16"/>
                              </w:rPr>
                              <w:fldChar w:fldCharType="separate"/>
                            </w:r>
                            <w:r w:rsidR="000576B9">
                              <w:rPr>
                                <w:noProof/>
                                <w:sz w:val="16"/>
                              </w:rPr>
                              <w:t>22. März 2023</w:t>
                            </w:r>
                            <w:r w:rsidR="00783772" w:rsidRPr="00B11771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617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4.55pt;margin-top:8.2pt;width:127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" filled="f" stroked="f">
                <v:textbox>
                  <w:txbxContent>
                    <w:p w14:paraId="51699870" w14:textId="70826F8E" w:rsidR="009E5175" w:rsidRPr="00B11771" w:rsidRDefault="009E5175">
                      <w:pPr>
                        <w:rPr>
                          <w:sz w:val="16"/>
                        </w:rPr>
                      </w:pPr>
                      <w:r w:rsidRPr="00B11771">
                        <w:rPr>
                          <w:sz w:val="16"/>
                        </w:rPr>
                        <w:t xml:space="preserve">Stand </w:t>
                      </w:r>
                      <w:r w:rsidR="00783772" w:rsidRPr="00B11771">
                        <w:rPr>
                          <w:sz w:val="16"/>
                        </w:rPr>
                        <w:fldChar w:fldCharType="begin"/>
                      </w:r>
                      <w:r w:rsidRPr="00B11771">
                        <w:rPr>
                          <w:sz w:val="16"/>
                        </w:rPr>
                        <w:instrText xml:space="preserve"> </w:instrText>
                      </w:r>
                      <w:r w:rsidR="00CA54D2">
                        <w:rPr>
                          <w:sz w:val="16"/>
                        </w:rPr>
                        <w:instrText>TIME</w:instrText>
                      </w:r>
                      <w:r w:rsidRPr="00B11771">
                        <w:rPr>
                          <w:sz w:val="16"/>
                        </w:rPr>
                        <w:instrText xml:space="preserve"> \@ "</w:instrText>
                      </w:r>
                      <w:r w:rsidR="00CA54D2">
                        <w:rPr>
                          <w:sz w:val="16"/>
                        </w:rPr>
                        <w:instrText>d. MMMM yyyy</w:instrText>
                      </w:r>
                      <w:r w:rsidRPr="00B11771">
                        <w:rPr>
                          <w:sz w:val="16"/>
                        </w:rPr>
                        <w:instrText xml:space="preserve">" </w:instrText>
                      </w:r>
                      <w:r w:rsidR="00783772" w:rsidRPr="00B11771">
                        <w:rPr>
                          <w:sz w:val="16"/>
                        </w:rPr>
                        <w:fldChar w:fldCharType="separate"/>
                      </w:r>
                      <w:r w:rsidR="000576B9">
                        <w:rPr>
                          <w:noProof/>
                          <w:sz w:val="16"/>
                        </w:rPr>
                        <w:t>22. März 2023</w:t>
                      </w:r>
                      <w:r w:rsidR="00783772" w:rsidRPr="00B11771"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162C88" w:rsidRPr="00696EA6" w:rsidSect="00F10CF0">
      <w:headerReference w:type="default" r:id="rId11"/>
      <w:footerReference w:type="default" r:id="rId12"/>
      <w:pgSz w:w="11906" w:h="16838"/>
      <w:pgMar w:top="2977" w:right="707" w:bottom="1276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3007" w14:textId="77777777" w:rsidR="008725D1" w:rsidRDefault="008725D1" w:rsidP="00651607">
      <w:pPr>
        <w:spacing w:after="0" w:line="240" w:lineRule="auto"/>
      </w:pPr>
      <w:r>
        <w:separator/>
      </w:r>
    </w:p>
  </w:endnote>
  <w:endnote w:type="continuationSeparator" w:id="0">
    <w:p w14:paraId="36D58838" w14:textId="77777777" w:rsidR="008725D1" w:rsidRDefault="008725D1" w:rsidP="0065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fB">
    <w:altName w:val="Corbel"/>
    <w:charset w:val="00"/>
    <w:family w:val="swiss"/>
    <w:pitch w:val="variable"/>
    <w:sig w:usb0="A000002F" w:usb1="4000847B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FBFE" w14:textId="77777777" w:rsidR="00696EA6" w:rsidRDefault="00162C88" w:rsidP="002D4BB1">
    <w:pPr>
      <w:pStyle w:val="Verzeichnis2"/>
      <w:spacing w:line="240" w:lineRule="auto"/>
    </w:pPr>
    <w:r w:rsidRPr="00B9099B">
      <w:t>VfB Stuttgart 1893 e.V.</w:t>
    </w:r>
    <w:r>
      <w:t xml:space="preserve">  - Abteilungsleiter Leichtathletik </w:t>
    </w:r>
    <w:r w:rsidRPr="00B9099B">
      <w:t>Dieter Göggel</w:t>
    </w:r>
    <w:r w:rsidR="009E5175">
      <w:t xml:space="preserve">   </w:t>
    </w:r>
    <w:proofErr w:type="spellStart"/>
    <w:r w:rsidRPr="00B9099B">
      <w:t>Umge</w:t>
    </w:r>
    <w:r>
      <w:t>lterweg</w:t>
    </w:r>
    <w:proofErr w:type="spellEnd"/>
    <w:r>
      <w:t xml:space="preserve"> 2 </w:t>
    </w:r>
    <w:r>
      <w:sym w:font="Wingdings 2" w:char="F0A0"/>
    </w:r>
    <w:r>
      <w:t xml:space="preserve"> </w:t>
    </w:r>
    <w:r w:rsidR="009E5175">
      <w:t xml:space="preserve">D-70195 Stuttgart </w:t>
    </w:r>
    <w:r w:rsidR="009E5175">
      <w:sym w:font="Wingdings 2" w:char="F0A0"/>
    </w:r>
    <w:r w:rsidR="009E5175">
      <w:t xml:space="preserve"> </w:t>
    </w:r>
    <w:r w:rsidR="00696EA6">
      <w:t xml:space="preserve">   </w:t>
    </w:r>
  </w:p>
  <w:p w14:paraId="710A2300" w14:textId="77777777" w:rsidR="00162C88" w:rsidRPr="008E3E0B" w:rsidRDefault="00696EA6" w:rsidP="002D4BB1">
    <w:pPr>
      <w:pStyle w:val="Verzeichnis2"/>
      <w:spacing w:line="240" w:lineRule="auto"/>
    </w:pPr>
    <w:r>
      <w:t xml:space="preserve">                                                    </w:t>
    </w:r>
    <w:r w:rsidR="00162C88">
      <w:t xml:space="preserve">Telefon +49 (0) 711  - 6990805  </w:t>
    </w:r>
    <w:r w:rsidR="00162C88">
      <w:sym w:font="Wingdings 2" w:char="F0A0"/>
    </w:r>
    <w:r w:rsidR="00162C88">
      <w:t xml:space="preserve"> </w:t>
    </w:r>
    <w:r w:rsidR="00162C88" w:rsidRPr="00162C88">
      <w:t>dietergoeggel@aol.com</w:t>
    </w:r>
    <w:r w:rsidR="00162C88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4332" w14:textId="77777777" w:rsidR="008725D1" w:rsidRDefault="008725D1" w:rsidP="00651607">
      <w:pPr>
        <w:spacing w:after="0" w:line="240" w:lineRule="auto"/>
      </w:pPr>
      <w:r>
        <w:separator/>
      </w:r>
    </w:p>
  </w:footnote>
  <w:footnote w:type="continuationSeparator" w:id="0">
    <w:p w14:paraId="2ED36DD8" w14:textId="77777777" w:rsidR="008725D1" w:rsidRDefault="008725D1" w:rsidP="0065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BB13" w14:textId="77777777" w:rsidR="002D4BB1" w:rsidRDefault="002D4BB1" w:rsidP="002D4BB1">
    <w:pPr>
      <w:pStyle w:val="Kopfzeile"/>
      <w:tabs>
        <w:tab w:val="clear" w:pos="4536"/>
        <w:tab w:val="clear" w:pos="9072"/>
        <w:tab w:val="right" w:pos="10065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31447BAD" wp14:editId="2B495AD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900" cy="4075430"/>
          <wp:effectExtent l="0" t="0" r="0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407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5E89C4BB" w14:textId="77777777" w:rsidR="00651607" w:rsidRDefault="002D4BB1" w:rsidP="002D4BB1">
    <w:pPr>
      <w:pStyle w:val="Kopfzeile"/>
      <w:tabs>
        <w:tab w:val="clear" w:pos="4536"/>
        <w:tab w:val="clear" w:pos="9072"/>
        <w:tab w:val="right" w:pos="10065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82FA0E9" wp14:editId="163CCF35">
          <wp:simplePos x="0" y="0"/>
          <wp:positionH relativeFrom="margin">
            <wp:posOffset>5267325</wp:posOffset>
          </wp:positionH>
          <wp:positionV relativeFrom="margin">
            <wp:posOffset>-666750</wp:posOffset>
          </wp:positionV>
          <wp:extent cx="1419225" cy="276225"/>
          <wp:effectExtent l="0" t="0" r="9525" b="9525"/>
          <wp:wrapSquare wrapText="bothSides"/>
          <wp:docPr id="3" name="Bild 26" descr="C:\Users\Blank\VfB CI neu 2016\VfB_Logo_Leichtathletik_POSITIV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Blank\VfB CI neu 2016\VfB_Logo_Leichtathletik_POSITIV_CMYK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863" r="-3473"/>
                  <a:stretch/>
                </pic:blipFill>
                <pic:spPr bwMode="auto">
                  <a:xfrm>
                    <a:off x="0" y="0"/>
                    <a:ext cx="1419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0CF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5DF73" wp14:editId="4EBA0549">
              <wp:simplePos x="0" y="0"/>
              <wp:positionH relativeFrom="column">
                <wp:posOffset>5452110</wp:posOffset>
              </wp:positionH>
              <wp:positionV relativeFrom="paragraph">
                <wp:posOffset>819150</wp:posOffset>
              </wp:positionV>
              <wp:extent cx="1162050" cy="161925"/>
              <wp:effectExtent l="0" t="0" r="0" b="9525"/>
              <wp:wrapNone/>
              <wp:docPr id="14" name="Rechtec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62050" cy="161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8FE3E1" id="Rechteck 14" o:spid="_x0000_s1026" style="position:absolute;margin-left:429.3pt;margin-top:64.5pt;width:91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" fillcolor="white [3212]" strokecolor="white [3212]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25pt;height:33.75pt" o:bullet="t">
        <v:imagedata r:id="rId1" o:title="Pfeil"/>
      </v:shape>
    </w:pict>
  </w:numPicBullet>
  <w:abstractNum w:abstractNumId="0" w15:restartNumberingAfterBreak="0">
    <w:nsid w:val="08C92A58"/>
    <w:multiLevelType w:val="multilevel"/>
    <w:tmpl w:val="86E0BC28"/>
    <w:lvl w:ilvl="0">
      <w:start w:val="1"/>
      <w:numFmt w:val="bullet"/>
      <w:pStyle w:val="AufzhlungEbene1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AufzhlungEbene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pStyle w:val="AufzhlungEbene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pStyle w:val="ListeEbene4"/>
      <w:lvlText w:val=""/>
      <w:lvlPicBulletId w:val="0"/>
      <w:lvlJc w:val="left"/>
      <w:pPr>
        <w:ind w:left="1077" w:hanging="35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pStyle w:val="ListeEbene5"/>
      <w:lvlText w:val=""/>
      <w:lvlPicBulletId w:val="0"/>
      <w:lvlJc w:val="left"/>
      <w:pPr>
        <w:ind w:left="1077" w:hanging="357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pStyle w:val="ListeEbene6"/>
      <w:lvlText w:val=""/>
      <w:lvlPicBulletId w:val="0"/>
      <w:lvlJc w:val="left"/>
      <w:pPr>
        <w:ind w:left="1077" w:hanging="357"/>
      </w:pPr>
      <w:rPr>
        <w:rFonts w:ascii="Symbol" w:hAnsi="Symbol" w:hint="default"/>
        <w:color w:val="auto"/>
        <w:sz w:val="24"/>
      </w:rPr>
    </w:lvl>
    <w:lvl w:ilvl="6">
      <w:start w:val="1"/>
      <w:numFmt w:val="bullet"/>
      <w:pStyle w:val="ListeEbene7"/>
      <w:lvlText w:val=""/>
      <w:lvlPicBulletId w:val="0"/>
      <w:lvlJc w:val="left"/>
      <w:pPr>
        <w:ind w:left="1077" w:hanging="357"/>
      </w:pPr>
      <w:rPr>
        <w:rFonts w:ascii="Symbol" w:hAnsi="Symbol" w:hint="default"/>
        <w:color w:val="auto"/>
        <w:sz w:val="24"/>
      </w:rPr>
    </w:lvl>
    <w:lvl w:ilvl="7">
      <w:start w:val="1"/>
      <w:numFmt w:val="bullet"/>
      <w:pStyle w:val="ListeEbene8"/>
      <w:lvlText w:val=""/>
      <w:lvlPicBulletId w:val="0"/>
      <w:lvlJc w:val="left"/>
      <w:pPr>
        <w:ind w:left="1077" w:hanging="357"/>
      </w:pPr>
      <w:rPr>
        <w:rFonts w:ascii="Symbol" w:hAnsi="Symbol" w:hint="default"/>
        <w:color w:val="auto"/>
        <w:sz w:val="24"/>
      </w:rPr>
    </w:lvl>
    <w:lvl w:ilvl="8">
      <w:start w:val="1"/>
      <w:numFmt w:val="bullet"/>
      <w:pStyle w:val="ListeEbene9"/>
      <w:lvlText w:val=""/>
      <w:lvlPicBulletId w:val="0"/>
      <w:lvlJc w:val="left"/>
      <w:pPr>
        <w:ind w:left="1077" w:hanging="357"/>
      </w:pPr>
      <w:rPr>
        <w:rFonts w:ascii="Symbol" w:hAnsi="Symbol" w:hint="default"/>
        <w:color w:val="auto"/>
        <w:sz w:val="24"/>
      </w:rPr>
    </w:lvl>
  </w:abstractNum>
  <w:abstractNum w:abstractNumId="1" w15:restartNumberingAfterBreak="0">
    <w:nsid w:val="11AB0EE9"/>
    <w:multiLevelType w:val="multilevel"/>
    <w:tmpl w:val="101C60C0"/>
    <w:lvl w:ilvl="0">
      <w:start w:val="1"/>
      <w:numFmt w:val="decimal"/>
      <w:pStyle w:val="berschrift1N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29450777">
    <w:abstractNumId w:val="1"/>
  </w:num>
  <w:num w:numId="2" w16cid:durableId="83599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44"/>
    <w:rsid w:val="0000771D"/>
    <w:rsid w:val="00013E4B"/>
    <w:rsid w:val="00014B74"/>
    <w:rsid w:val="000156A3"/>
    <w:rsid w:val="00016D8A"/>
    <w:rsid w:val="000262FD"/>
    <w:rsid w:val="00035A03"/>
    <w:rsid w:val="00037B86"/>
    <w:rsid w:val="00054648"/>
    <w:rsid w:val="00055529"/>
    <w:rsid w:val="000576B9"/>
    <w:rsid w:val="00063E83"/>
    <w:rsid w:val="00071451"/>
    <w:rsid w:val="000806BD"/>
    <w:rsid w:val="00094E42"/>
    <w:rsid w:val="000B478E"/>
    <w:rsid w:val="000B7183"/>
    <w:rsid w:val="000C7E61"/>
    <w:rsid w:val="000F0509"/>
    <w:rsid w:val="000F1326"/>
    <w:rsid w:val="000F761F"/>
    <w:rsid w:val="000F7C44"/>
    <w:rsid w:val="00136914"/>
    <w:rsid w:val="00154D76"/>
    <w:rsid w:val="00162C88"/>
    <w:rsid w:val="00164D1B"/>
    <w:rsid w:val="0018163B"/>
    <w:rsid w:val="001830CA"/>
    <w:rsid w:val="00192689"/>
    <w:rsid w:val="00192A0A"/>
    <w:rsid w:val="001A6A7D"/>
    <w:rsid w:val="001A7606"/>
    <w:rsid w:val="001B1793"/>
    <w:rsid w:val="001B762E"/>
    <w:rsid w:val="001C41C7"/>
    <w:rsid w:val="001D0A8B"/>
    <w:rsid w:val="001D5E45"/>
    <w:rsid w:val="001D5E8B"/>
    <w:rsid w:val="00226DD9"/>
    <w:rsid w:val="0023675F"/>
    <w:rsid w:val="00240C6C"/>
    <w:rsid w:val="00243469"/>
    <w:rsid w:val="00244DD2"/>
    <w:rsid w:val="0025297F"/>
    <w:rsid w:val="00271C5F"/>
    <w:rsid w:val="00271EE1"/>
    <w:rsid w:val="00273603"/>
    <w:rsid w:val="002758EC"/>
    <w:rsid w:val="002A3A74"/>
    <w:rsid w:val="002A3C0E"/>
    <w:rsid w:val="002A5E2E"/>
    <w:rsid w:val="002C3F57"/>
    <w:rsid w:val="002C5F52"/>
    <w:rsid w:val="002D16BC"/>
    <w:rsid w:val="002D4BB1"/>
    <w:rsid w:val="002E52C2"/>
    <w:rsid w:val="003036F0"/>
    <w:rsid w:val="00317920"/>
    <w:rsid w:val="0033354C"/>
    <w:rsid w:val="003739F4"/>
    <w:rsid w:val="0037520B"/>
    <w:rsid w:val="003A0B9C"/>
    <w:rsid w:val="003C726A"/>
    <w:rsid w:val="003D5400"/>
    <w:rsid w:val="003D6D82"/>
    <w:rsid w:val="003D7BC5"/>
    <w:rsid w:val="003F7DC1"/>
    <w:rsid w:val="004015C5"/>
    <w:rsid w:val="00420C60"/>
    <w:rsid w:val="00422D23"/>
    <w:rsid w:val="00433996"/>
    <w:rsid w:val="00435815"/>
    <w:rsid w:val="00464B1D"/>
    <w:rsid w:val="0046600E"/>
    <w:rsid w:val="00475B15"/>
    <w:rsid w:val="00483B92"/>
    <w:rsid w:val="004C0679"/>
    <w:rsid w:val="00513BFB"/>
    <w:rsid w:val="0053195C"/>
    <w:rsid w:val="0053361D"/>
    <w:rsid w:val="0053725B"/>
    <w:rsid w:val="0057219A"/>
    <w:rsid w:val="00580888"/>
    <w:rsid w:val="0059132B"/>
    <w:rsid w:val="005A18AF"/>
    <w:rsid w:val="005C3833"/>
    <w:rsid w:val="005E08CD"/>
    <w:rsid w:val="005F7468"/>
    <w:rsid w:val="00612197"/>
    <w:rsid w:val="006124D9"/>
    <w:rsid w:val="0063168E"/>
    <w:rsid w:val="00635900"/>
    <w:rsid w:val="00642D26"/>
    <w:rsid w:val="00651607"/>
    <w:rsid w:val="00660E87"/>
    <w:rsid w:val="006647EA"/>
    <w:rsid w:val="00671E89"/>
    <w:rsid w:val="006859E4"/>
    <w:rsid w:val="00687CA5"/>
    <w:rsid w:val="00696EA6"/>
    <w:rsid w:val="006B1D4C"/>
    <w:rsid w:val="006C1B46"/>
    <w:rsid w:val="006C4A92"/>
    <w:rsid w:val="006C748D"/>
    <w:rsid w:val="006E208F"/>
    <w:rsid w:val="006F604B"/>
    <w:rsid w:val="00704D42"/>
    <w:rsid w:val="007068FF"/>
    <w:rsid w:val="0072070A"/>
    <w:rsid w:val="0074065A"/>
    <w:rsid w:val="007479FB"/>
    <w:rsid w:val="00755462"/>
    <w:rsid w:val="007654A8"/>
    <w:rsid w:val="00765844"/>
    <w:rsid w:val="00782EC8"/>
    <w:rsid w:val="0078301C"/>
    <w:rsid w:val="00783772"/>
    <w:rsid w:val="007A5568"/>
    <w:rsid w:val="007C76EE"/>
    <w:rsid w:val="007E5B87"/>
    <w:rsid w:val="007F649F"/>
    <w:rsid w:val="00804EC0"/>
    <w:rsid w:val="008116A4"/>
    <w:rsid w:val="00825476"/>
    <w:rsid w:val="008318A1"/>
    <w:rsid w:val="0084611F"/>
    <w:rsid w:val="00851355"/>
    <w:rsid w:val="0085242C"/>
    <w:rsid w:val="00854BA3"/>
    <w:rsid w:val="008601FE"/>
    <w:rsid w:val="00867FDD"/>
    <w:rsid w:val="008725D1"/>
    <w:rsid w:val="008818EE"/>
    <w:rsid w:val="008C69A7"/>
    <w:rsid w:val="008C7EFB"/>
    <w:rsid w:val="008E3E0B"/>
    <w:rsid w:val="009355DA"/>
    <w:rsid w:val="00953E23"/>
    <w:rsid w:val="00993E81"/>
    <w:rsid w:val="009B4A74"/>
    <w:rsid w:val="009E5175"/>
    <w:rsid w:val="00A130E7"/>
    <w:rsid w:val="00A27009"/>
    <w:rsid w:val="00A3168E"/>
    <w:rsid w:val="00A43C9D"/>
    <w:rsid w:val="00A50E2B"/>
    <w:rsid w:val="00A51EF1"/>
    <w:rsid w:val="00A577CA"/>
    <w:rsid w:val="00A62FDE"/>
    <w:rsid w:val="00A643FB"/>
    <w:rsid w:val="00A842E4"/>
    <w:rsid w:val="00A91601"/>
    <w:rsid w:val="00A94765"/>
    <w:rsid w:val="00AD7404"/>
    <w:rsid w:val="00B11771"/>
    <w:rsid w:val="00B305D6"/>
    <w:rsid w:val="00B62891"/>
    <w:rsid w:val="00B7253C"/>
    <w:rsid w:val="00B853EC"/>
    <w:rsid w:val="00B86E89"/>
    <w:rsid w:val="00B97DF4"/>
    <w:rsid w:val="00BA2DE6"/>
    <w:rsid w:val="00BB1A80"/>
    <w:rsid w:val="00BE2288"/>
    <w:rsid w:val="00BF1099"/>
    <w:rsid w:val="00C47525"/>
    <w:rsid w:val="00C52C42"/>
    <w:rsid w:val="00C53CC7"/>
    <w:rsid w:val="00C80B49"/>
    <w:rsid w:val="00C81FC2"/>
    <w:rsid w:val="00CA3A21"/>
    <w:rsid w:val="00CA54D2"/>
    <w:rsid w:val="00CC78DD"/>
    <w:rsid w:val="00CD75C0"/>
    <w:rsid w:val="00CF3016"/>
    <w:rsid w:val="00D16A33"/>
    <w:rsid w:val="00D16FD6"/>
    <w:rsid w:val="00D249A7"/>
    <w:rsid w:val="00D3523D"/>
    <w:rsid w:val="00D7067D"/>
    <w:rsid w:val="00D81B86"/>
    <w:rsid w:val="00D869AB"/>
    <w:rsid w:val="00DA6393"/>
    <w:rsid w:val="00DB63ED"/>
    <w:rsid w:val="00DD4A9E"/>
    <w:rsid w:val="00DD51DF"/>
    <w:rsid w:val="00DD737A"/>
    <w:rsid w:val="00E35314"/>
    <w:rsid w:val="00E51AD6"/>
    <w:rsid w:val="00E62512"/>
    <w:rsid w:val="00E629E3"/>
    <w:rsid w:val="00E62DC7"/>
    <w:rsid w:val="00EC774F"/>
    <w:rsid w:val="00EE476F"/>
    <w:rsid w:val="00EE66ED"/>
    <w:rsid w:val="00F10CF0"/>
    <w:rsid w:val="00F14CC9"/>
    <w:rsid w:val="00F36A4D"/>
    <w:rsid w:val="00F4251A"/>
    <w:rsid w:val="00F56221"/>
    <w:rsid w:val="00FC6D09"/>
    <w:rsid w:val="00FD0A15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D596A"/>
  <w15:docId w15:val="{EE3F1486-9B09-4CF1-AF4F-90CD95E3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fB" w:eastAsia="VfB" w:hAnsi="VfB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13D7"/>
    <w:pPr>
      <w:spacing w:after="200" w:line="264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476F"/>
    <w:pPr>
      <w:keepNext/>
      <w:keepLines/>
      <w:spacing w:before="480" w:after="24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64B1D"/>
    <w:pPr>
      <w:keepNext/>
      <w:keepLines/>
      <w:spacing w:before="200" w:after="24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4B1D"/>
    <w:pPr>
      <w:keepNext/>
      <w:keepLines/>
      <w:spacing w:before="200" w:after="120"/>
      <w:outlineLvl w:val="2"/>
    </w:pPr>
    <w:rPr>
      <w:rFonts w:eastAsia="Times New Roman"/>
      <w:b/>
      <w:bCs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55462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D30029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55462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690014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55462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690014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55462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55462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55462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E476F"/>
    <w:rPr>
      <w:rFonts w:ascii="VfB" w:eastAsia="Times New Roman" w:hAnsi="VfB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464B1D"/>
    <w:rPr>
      <w:rFonts w:ascii="VfB" w:eastAsia="Times New Roman" w:hAnsi="VfB" w:cs="Times New Roman"/>
      <w:b/>
      <w:bCs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464B1D"/>
    <w:rPr>
      <w:rFonts w:ascii="VfB" w:eastAsia="Times New Roman" w:hAnsi="VfB" w:cs="Times New Roman"/>
      <w:b/>
      <w:bCs/>
      <w:sz w:val="20"/>
    </w:rPr>
  </w:style>
  <w:style w:type="paragraph" w:customStyle="1" w:styleId="berschrift1Nr">
    <w:name w:val="Überschrift 1 Nr."/>
    <w:basedOn w:val="berschrift1"/>
    <w:next w:val="Standard"/>
    <w:link w:val="berschrift1NrZchn"/>
    <w:uiPriority w:val="10"/>
    <w:qFormat/>
    <w:rsid w:val="00A51EF1"/>
    <w:pPr>
      <w:numPr>
        <w:numId w:val="1"/>
      </w:numPr>
      <w:ind w:left="431" w:hanging="431"/>
    </w:pPr>
    <w:rPr>
      <w:color w:val="D30029"/>
      <w:sz w:val="36"/>
    </w:rPr>
  </w:style>
  <w:style w:type="paragraph" w:customStyle="1" w:styleId="berschrift2Nr">
    <w:name w:val="Überschrift 2 Nr."/>
    <w:basedOn w:val="berschrift2"/>
    <w:next w:val="Standard"/>
    <w:link w:val="berschrift2NrZchn"/>
    <w:uiPriority w:val="10"/>
    <w:unhideWhenUsed/>
    <w:qFormat/>
    <w:rsid w:val="00A51EF1"/>
    <w:pPr>
      <w:numPr>
        <w:ilvl w:val="1"/>
        <w:numId w:val="1"/>
      </w:numPr>
      <w:ind w:left="578" w:hanging="578"/>
    </w:pPr>
    <w:rPr>
      <w:sz w:val="32"/>
    </w:rPr>
  </w:style>
  <w:style w:type="character" w:customStyle="1" w:styleId="berschrift1NrZchn">
    <w:name w:val="Überschrift 1 Nr. Zchn"/>
    <w:link w:val="berschrift1Nr"/>
    <w:uiPriority w:val="10"/>
    <w:rsid w:val="00A51EF1"/>
    <w:rPr>
      <w:rFonts w:ascii="VfB" w:eastAsia="Times New Roman" w:hAnsi="VfB" w:cs="Times New Roman"/>
      <w:b/>
      <w:bCs/>
      <w:caps w:val="0"/>
      <w:color w:val="D30029"/>
      <w:sz w:val="36"/>
      <w:szCs w:val="28"/>
    </w:rPr>
  </w:style>
  <w:style w:type="character" w:customStyle="1" w:styleId="berschrift2NrZchn">
    <w:name w:val="Überschrift 2 Nr. Zchn"/>
    <w:link w:val="berschrift2Nr"/>
    <w:uiPriority w:val="10"/>
    <w:rsid w:val="00A51EF1"/>
    <w:rPr>
      <w:rFonts w:ascii="VfB" w:eastAsia="Times New Roman" w:hAnsi="VfB" w:cs="Times New Roman"/>
      <w:b/>
      <w:bCs/>
      <w:sz w:val="32"/>
      <w:szCs w:val="26"/>
    </w:rPr>
  </w:style>
  <w:style w:type="paragraph" w:customStyle="1" w:styleId="berschrift3Nr">
    <w:name w:val="Überschrift 3 Nr."/>
    <w:basedOn w:val="berschrift3"/>
    <w:next w:val="Standard"/>
    <w:link w:val="berschrift3NrZchn"/>
    <w:uiPriority w:val="10"/>
    <w:unhideWhenUsed/>
    <w:qFormat/>
    <w:rsid w:val="00A51EF1"/>
    <w:pPr>
      <w:numPr>
        <w:ilvl w:val="2"/>
        <w:numId w:val="1"/>
      </w:numPr>
    </w:pPr>
    <w:rPr>
      <w:color w:val="D30029"/>
    </w:rPr>
  </w:style>
  <w:style w:type="character" w:customStyle="1" w:styleId="berschrift4Zchn">
    <w:name w:val="Überschrift 4 Zchn"/>
    <w:link w:val="berschrift4"/>
    <w:uiPriority w:val="9"/>
    <w:semiHidden/>
    <w:rsid w:val="00755462"/>
    <w:rPr>
      <w:rFonts w:ascii="VfB" w:eastAsia="Times New Roman" w:hAnsi="VfB" w:cs="Times New Roman"/>
      <w:b/>
      <w:bCs/>
      <w:i/>
      <w:iCs/>
      <w:color w:val="D30029"/>
      <w:sz w:val="20"/>
    </w:rPr>
  </w:style>
  <w:style w:type="character" w:customStyle="1" w:styleId="berschrift3NrZchn">
    <w:name w:val="Überschrift 3 Nr. Zchn"/>
    <w:link w:val="berschrift3Nr"/>
    <w:uiPriority w:val="10"/>
    <w:rsid w:val="00A51EF1"/>
    <w:rPr>
      <w:rFonts w:ascii="VfB" w:eastAsia="Times New Roman" w:hAnsi="VfB" w:cs="Times New Roman"/>
      <w:b/>
      <w:bCs/>
      <w:color w:val="D30029"/>
      <w:sz w:val="20"/>
    </w:rPr>
  </w:style>
  <w:style w:type="character" w:customStyle="1" w:styleId="berschrift5Zchn">
    <w:name w:val="Überschrift 5 Zchn"/>
    <w:link w:val="berschrift5"/>
    <w:uiPriority w:val="9"/>
    <w:semiHidden/>
    <w:rsid w:val="00755462"/>
    <w:rPr>
      <w:rFonts w:ascii="VfB" w:eastAsia="Times New Roman" w:hAnsi="VfB" w:cs="Times New Roman"/>
      <w:color w:val="690014"/>
      <w:sz w:val="20"/>
    </w:rPr>
  </w:style>
  <w:style w:type="character" w:customStyle="1" w:styleId="berschrift6Zchn">
    <w:name w:val="Überschrift 6 Zchn"/>
    <w:link w:val="berschrift6"/>
    <w:uiPriority w:val="9"/>
    <w:semiHidden/>
    <w:rsid w:val="00755462"/>
    <w:rPr>
      <w:rFonts w:ascii="VfB" w:eastAsia="Times New Roman" w:hAnsi="VfB" w:cs="Times New Roman"/>
      <w:i/>
      <w:iCs/>
      <w:color w:val="690014"/>
      <w:sz w:val="20"/>
    </w:rPr>
  </w:style>
  <w:style w:type="character" w:customStyle="1" w:styleId="berschrift7Zchn">
    <w:name w:val="Überschrift 7 Zchn"/>
    <w:link w:val="berschrift7"/>
    <w:uiPriority w:val="9"/>
    <w:semiHidden/>
    <w:rsid w:val="00755462"/>
    <w:rPr>
      <w:rFonts w:ascii="VfB" w:eastAsia="Times New Roman" w:hAnsi="VfB" w:cs="Times New Roman"/>
      <w:i/>
      <w:iCs/>
      <w:color w:val="404040"/>
      <w:sz w:val="20"/>
    </w:rPr>
  </w:style>
  <w:style w:type="character" w:customStyle="1" w:styleId="berschrift8Zchn">
    <w:name w:val="Überschrift 8 Zchn"/>
    <w:link w:val="berschrift8"/>
    <w:uiPriority w:val="9"/>
    <w:semiHidden/>
    <w:rsid w:val="00755462"/>
    <w:rPr>
      <w:rFonts w:ascii="VfB" w:eastAsia="Times New Roman" w:hAnsi="VfB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755462"/>
    <w:rPr>
      <w:rFonts w:ascii="VfB" w:eastAsia="Times New Roman" w:hAnsi="VfB" w:cs="Times New Roman"/>
      <w:i/>
      <w:iCs/>
      <w:color w:val="404040"/>
      <w:sz w:val="20"/>
      <w:szCs w:val="20"/>
    </w:rPr>
  </w:style>
  <w:style w:type="character" w:styleId="Hervorhebung">
    <w:name w:val="Emphasis"/>
    <w:uiPriority w:val="2"/>
    <w:qFormat/>
    <w:rsid w:val="00755462"/>
    <w:rPr>
      <w:b/>
      <w:i/>
      <w:iCs/>
      <w:color w:val="D30029"/>
    </w:rPr>
  </w:style>
  <w:style w:type="character" w:styleId="Fett">
    <w:name w:val="Strong"/>
    <w:uiPriority w:val="2"/>
    <w:qFormat/>
    <w:rsid w:val="00755462"/>
    <w:rPr>
      <w:b/>
      <w:bCs/>
    </w:rPr>
  </w:style>
  <w:style w:type="paragraph" w:customStyle="1" w:styleId="Betreff">
    <w:name w:val="Betreff"/>
    <w:basedOn w:val="Standard"/>
    <w:next w:val="Standard"/>
    <w:link w:val="BetreffZchn"/>
    <w:uiPriority w:val="3"/>
    <w:qFormat/>
    <w:rsid w:val="00B86E89"/>
    <w:rPr>
      <w:b/>
      <w:szCs w:val="20"/>
    </w:rPr>
  </w:style>
  <w:style w:type="paragraph" w:customStyle="1" w:styleId="AufzhlungEbene1">
    <w:name w:val="Aufzählung Ebene 1"/>
    <w:basedOn w:val="Standard"/>
    <w:link w:val="AufzhlungEbene1Zchn"/>
    <w:uiPriority w:val="12"/>
    <w:qFormat/>
    <w:rsid w:val="00D249A7"/>
    <w:pPr>
      <w:numPr>
        <w:numId w:val="2"/>
      </w:numPr>
      <w:spacing w:after="0"/>
      <w:ind w:left="357" w:hanging="357"/>
      <w:contextualSpacing/>
    </w:pPr>
    <w:rPr>
      <w:szCs w:val="20"/>
    </w:rPr>
  </w:style>
  <w:style w:type="character" w:customStyle="1" w:styleId="BetreffZchn">
    <w:name w:val="Betreff Zchn"/>
    <w:link w:val="Betreff"/>
    <w:uiPriority w:val="3"/>
    <w:rsid w:val="00B86E89"/>
    <w:rPr>
      <w:b/>
      <w:sz w:val="20"/>
    </w:rPr>
  </w:style>
  <w:style w:type="paragraph" w:customStyle="1" w:styleId="AufzhlungEbene2">
    <w:name w:val="Aufzählung Ebene 2"/>
    <w:basedOn w:val="Standard"/>
    <w:link w:val="AufzhlungEbene2Zchn"/>
    <w:uiPriority w:val="12"/>
    <w:qFormat/>
    <w:rsid w:val="00D249A7"/>
    <w:pPr>
      <w:numPr>
        <w:ilvl w:val="1"/>
        <w:numId w:val="2"/>
      </w:numPr>
      <w:spacing w:after="0"/>
      <w:ind w:left="714" w:hanging="357"/>
      <w:contextualSpacing/>
    </w:pPr>
    <w:rPr>
      <w:szCs w:val="20"/>
    </w:rPr>
  </w:style>
  <w:style w:type="character" w:customStyle="1" w:styleId="AufzhlungEbene1Zchn">
    <w:name w:val="Aufzählung Ebene 1 Zchn"/>
    <w:link w:val="AufzhlungEbene1"/>
    <w:uiPriority w:val="12"/>
    <w:rsid w:val="00D249A7"/>
    <w:rPr>
      <w:sz w:val="20"/>
    </w:rPr>
  </w:style>
  <w:style w:type="paragraph" w:customStyle="1" w:styleId="AufzhlungEbene3">
    <w:name w:val="Aufzählung Ebene 3"/>
    <w:basedOn w:val="Standard"/>
    <w:link w:val="AufzhlungEbene3Zchn"/>
    <w:uiPriority w:val="12"/>
    <w:qFormat/>
    <w:rsid w:val="00D249A7"/>
    <w:pPr>
      <w:numPr>
        <w:ilvl w:val="2"/>
        <w:numId w:val="2"/>
      </w:numPr>
      <w:spacing w:after="0"/>
      <w:ind w:left="1077" w:hanging="357"/>
      <w:contextualSpacing/>
    </w:pPr>
    <w:rPr>
      <w:szCs w:val="20"/>
    </w:rPr>
  </w:style>
  <w:style w:type="character" w:customStyle="1" w:styleId="AufzhlungEbene2Zchn">
    <w:name w:val="Aufzählung Ebene 2 Zchn"/>
    <w:link w:val="AufzhlungEbene2"/>
    <w:uiPriority w:val="12"/>
    <w:rsid w:val="00D249A7"/>
    <w:rPr>
      <w:sz w:val="20"/>
    </w:rPr>
  </w:style>
  <w:style w:type="paragraph" w:customStyle="1" w:styleId="ListeEbene4">
    <w:name w:val="Liste Ebene 4"/>
    <w:basedOn w:val="Standard"/>
    <w:link w:val="ListeEbene4Zchn"/>
    <w:uiPriority w:val="12"/>
    <w:semiHidden/>
    <w:qFormat/>
    <w:rsid w:val="00D249A7"/>
    <w:pPr>
      <w:numPr>
        <w:ilvl w:val="3"/>
        <w:numId w:val="2"/>
      </w:numPr>
      <w:spacing w:after="0"/>
      <w:contextualSpacing/>
    </w:pPr>
    <w:rPr>
      <w:szCs w:val="20"/>
    </w:rPr>
  </w:style>
  <w:style w:type="character" w:customStyle="1" w:styleId="AufzhlungEbene3Zchn">
    <w:name w:val="Aufzählung Ebene 3 Zchn"/>
    <w:link w:val="AufzhlungEbene3"/>
    <w:uiPriority w:val="12"/>
    <w:rsid w:val="00D249A7"/>
    <w:rPr>
      <w:sz w:val="20"/>
    </w:rPr>
  </w:style>
  <w:style w:type="paragraph" w:customStyle="1" w:styleId="ListeEbene5">
    <w:name w:val="Liste Ebene 5"/>
    <w:basedOn w:val="Standard"/>
    <w:link w:val="ListeEbene5Zchn"/>
    <w:uiPriority w:val="12"/>
    <w:semiHidden/>
    <w:qFormat/>
    <w:rsid w:val="00D249A7"/>
    <w:pPr>
      <w:numPr>
        <w:ilvl w:val="4"/>
        <w:numId w:val="2"/>
      </w:numPr>
      <w:spacing w:after="0"/>
      <w:contextualSpacing/>
    </w:pPr>
    <w:rPr>
      <w:szCs w:val="20"/>
    </w:rPr>
  </w:style>
  <w:style w:type="character" w:customStyle="1" w:styleId="ListeEbene4Zchn">
    <w:name w:val="Liste Ebene 4 Zchn"/>
    <w:link w:val="ListeEbene4"/>
    <w:uiPriority w:val="12"/>
    <w:semiHidden/>
    <w:rsid w:val="006647EA"/>
    <w:rPr>
      <w:sz w:val="20"/>
    </w:rPr>
  </w:style>
  <w:style w:type="paragraph" w:customStyle="1" w:styleId="ListeEbene6">
    <w:name w:val="Liste Ebene 6"/>
    <w:basedOn w:val="Standard"/>
    <w:link w:val="ListeEbene6Zchn"/>
    <w:uiPriority w:val="12"/>
    <w:semiHidden/>
    <w:qFormat/>
    <w:rsid w:val="00D249A7"/>
    <w:pPr>
      <w:numPr>
        <w:ilvl w:val="5"/>
        <w:numId w:val="2"/>
      </w:numPr>
      <w:spacing w:after="0"/>
      <w:contextualSpacing/>
    </w:pPr>
    <w:rPr>
      <w:szCs w:val="20"/>
    </w:rPr>
  </w:style>
  <w:style w:type="character" w:customStyle="1" w:styleId="ListeEbene5Zchn">
    <w:name w:val="Liste Ebene 5 Zchn"/>
    <w:link w:val="ListeEbene5"/>
    <w:uiPriority w:val="12"/>
    <w:semiHidden/>
    <w:rsid w:val="006647EA"/>
    <w:rPr>
      <w:sz w:val="20"/>
    </w:rPr>
  </w:style>
  <w:style w:type="paragraph" w:customStyle="1" w:styleId="ListeEbene7">
    <w:name w:val="Liste Ebene 7"/>
    <w:basedOn w:val="Standard"/>
    <w:link w:val="ListeEbene7Zchn"/>
    <w:uiPriority w:val="12"/>
    <w:semiHidden/>
    <w:qFormat/>
    <w:rsid w:val="00D249A7"/>
    <w:pPr>
      <w:numPr>
        <w:ilvl w:val="6"/>
        <w:numId w:val="2"/>
      </w:numPr>
      <w:spacing w:after="0"/>
      <w:contextualSpacing/>
    </w:pPr>
    <w:rPr>
      <w:szCs w:val="20"/>
    </w:rPr>
  </w:style>
  <w:style w:type="character" w:customStyle="1" w:styleId="ListeEbene6Zchn">
    <w:name w:val="Liste Ebene 6 Zchn"/>
    <w:link w:val="ListeEbene6"/>
    <w:uiPriority w:val="12"/>
    <w:semiHidden/>
    <w:rsid w:val="006647EA"/>
    <w:rPr>
      <w:sz w:val="20"/>
    </w:rPr>
  </w:style>
  <w:style w:type="paragraph" w:customStyle="1" w:styleId="ListeEbene8">
    <w:name w:val="Liste Ebene 8"/>
    <w:basedOn w:val="Standard"/>
    <w:link w:val="ListeEbene8Zchn"/>
    <w:uiPriority w:val="12"/>
    <w:semiHidden/>
    <w:qFormat/>
    <w:rsid w:val="00D249A7"/>
    <w:pPr>
      <w:numPr>
        <w:ilvl w:val="7"/>
        <w:numId w:val="2"/>
      </w:numPr>
      <w:spacing w:after="0"/>
      <w:contextualSpacing/>
    </w:pPr>
    <w:rPr>
      <w:szCs w:val="20"/>
    </w:rPr>
  </w:style>
  <w:style w:type="character" w:customStyle="1" w:styleId="ListeEbene7Zchn">
    <w:name w:val="Liste Ebene 7 Zchn"/>
    <w:link w:val="ListeEbene7"/>
    <w:uiPriority w:val="12"/>
    <w:semiHidden/>
    <w:rsid w:val="006647EA"/>
    <w:rPr>
      <w:sz w:val="20"/>
    </w:rPr>
  </w:style>
  <w:style w:type="paragraph" w:customStyle="1" w:styleId="ListeEbene9">
    <w:name w:val="Liste Ebene 9"/>
    <w:basedOn w:val="Standard"/>
    <w:link w:val="ListeEbene9Zchn"/>
    <w:uiPriority w:val="12"/>
    <w:semiHidden/>
    <w:qFormat/>
    <w:rsid w:val="00D249A7"/>
    <w:pPr>
      <w:numPr>
        <w:ilvl w:val="8"/>
        <w:numId w:val="2"/>
      </w:numPr>
      <w:spacing w:after="0"/>
      <w:contextualSpacing/>
    </w:pPr>
    <w:rPr>
      <w:szCs w:val="20"/>
    </w:rPr>
  </w:style>
  <w:style w:type="character" w:customStyle="1" w:styleId="ListeEbene8Zchn">
    <w:name w:val="Liste Ebene 8 Zchn"/>
    <w:link w:val="ListeEbene8"/>
    <w:uiPriority w:val="12"/>
    <w:semiHidden/>
    <w:rsid w:val="006647EA"/>
    <w:rPr>
      <w:sz w:val="20"/>
    </w:rPr>
  </w:style>
  <w:style w:type="paragraph" w:styleId="StandardWeb">
    <w:name w:val="Normal (Web)"/>
    <w:basedOn w:val="Standard"/>
    <w:uiPriority w:val="99"/>
    <w:semiHidden/>
    <w:unhideWhenUsed/>
    <w:rsid w:val="00192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isteEbene9Zchn">
    <w:name w:val="Liste Ebene 9 Zchn"/>
    <w:link w:val="ListeEbene9"/>
    <w:uiPriority w:val="12"/>
    <w:semiHidden/>
    <w:rsid w:val="006647EA"/>
    <w:rPr>
      <w:sz w:val="20"/>
    </w:rPr>
  </w:style>
  <w:style w:type="table" w:customStyle="1" w:styleId="Tabellengitternetz1">
    <w:name w:val="Tabellengitternetz1"/>
    <w:basedOn w:val="NormaleTabelle"/>
    <w:uiPriority w:val="59"/>
    <w:rsid w:val="0066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fB">
    <w:name w:val="VfB"/>
    <w:basedOn w:val="NormaleTabelle"/>
    <w:uiPriority w:val="99"/>
    <w:rsid w:val="00DB63ED"/>
    <w:pPr>
      <w:jc w:val="center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rPr>
        <w:rFonts w:ascii="Courier" w:hAnsi="Courier"/>
        <w:b/>
        <w:i/>
        <w:color w:val="FFFFFF"/>
      </w:rPr>
      <w:tblPr/>
      <w:tcPr>
        <w:shd w:val="clear" w:color="auto" w:fill="D30029"/>
      </w:tcPr>
    </w:tblStylePr>
    <w:tblStylePr w:type="lastRow">
      <w:rPr>
        <w:b/>
        <w:color w:val="auto"/>
      </w:rPr>
      <w:tblPr/>
      <w:tcPr>
        <w:shd w:val="clear" w:color="auto" w:fill="89969D"/>
      </w:tcPr>
    </w:tblStylePr>
    <w:tblStylePr w:type="firstCol">
      <w:rPr>
        <w:b/>
      </w:rPr>
    </w:tblStylePr>
    <w:tblStylePr w:type="band1Horz">
      <w:rPr>
        <w:rFonts w:ascii="Courier" w:hAnsi="Courier"/>
      </w:rPr>
      <w:tblPr/>
      <w:tcPr>
        <w:shd w:val="clear" w:color="auto" w:fill="DAE0E3"/>
      </w:tcPr>
    </w:tblStylePr>
    <w:tblStylePr w:type="band2Horz">
      <w:pPr>
        <w:jc w:val="center"/>
      </w:pPr>
      <w:tblPr/>
      <w:tcPr>
        <w:shd w:val="clear" w:color="auto" w:fill="F2F2F2"/>
      </w:tcPr>
    </w:tblStyle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qFormat/>
    <w:rsid w:val="00EE476F"/>
    <w:pPr>
      <w:tabs>
        <w:tab w:val="right" w:pos="8636"/>
      </w:tabs>
      <w:spacing w:before="120" w:after="100"/>
    </w:pPr>
    <w:rPr>
      <w:b/>
      <w:noProof/>
      <w:szCs w:val="20"/>
    </w:rPr>
  </w:style>
  <w:style w:type="paragraph" w:styleId="Verzeichnis2">
    <w:name w:val="toc 2"/>
    <w:basedOn w:val="Standard"/>
    <w:next w:val="Standard"/>
    <w:link w:val="Verzeichnis2Zchn"/>
    <w:autoRedefine/>
    <w:uiPriority w:val="39"/>
    <w:unhideWhenUsed/>
    <w:qFormat/>
    <w:rsid w:val="00014B74"/>
    <w:pPr>
      <w:tabs>
        <w:tab w:val="right" w:pos="8635"/>
      </w:tabs>
      <w:spacing w:after="100"/>
      <w:ind w:left="198"/>
    </w:pPr>
    <w:rPr>
      <w:szCs w:val="20"/>
    </w:r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qFormat/>
    <w:rsid w:val="00014B74"/>
    <w:pPr>
      <w:tabs>
        <w:tab w:val="right" w:pos="8635"/>
      </w:tabs>
      <w:spacing w:after="100"/>
      <w:ind w:left="400"/>
    </w:pPr>
    <w:rPr>
      <w:i/>
      <w:noProof/>
      <w:szCs w:val="20"/>
    </w:rPr>
  </w:style>
  <w:style w:type="character" w:styleId="Hyperlink">
    <w:name w:val="Hyperlink"/>
    <w:uiPriority w:val="99"/>
    <w:unhideWhenUsed/>
    <w:rsid w:val="00055529"/>
    <w:rPr>
      <w:color w:val="D30029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136914"/>
    <w:pPr>
      <w:spacing w:after="0" w:line="276" w:lineRule="auto"/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9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6914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6F604B"/>
    <w:pPr>
      <w:spacing w:line="360" w:lineRule="auto"/>
    </w:pPr>
    <w:rPr>
      <w:rFonts w:eastAsia="Times New Roman"/>
    </w:rPr>
  </w:style>
  <w:style w:type="character" w:customStyle="1" w:styleId="KeinLeerraumZchn">
    <w:name w:val="Kein Leerraum Zchn"/>
    <w:link w:val="KeinLeerraum"/>
    <w:uiPriority w:val="1"/>
    <w:rsid w:val="006F604B"/>
    <w:rPr>
      <w:rFonts w:eastAsia="Times New Roman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651607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KopfzeileZchn">
    <w:name w:val="Kopfzeile Zchn"/>
    <w:link w:val="Kopfzeile"/>
    <w:uiPriority w:val="99"/>
    <w:rsid w:val="00651607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651607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FuzeileZchn">
    <w:name w:val="Fußzeile Zchn"/>
    <w:link w:val="Fuzeile"/>
    <w:uiPriority w:val="99"/>
    <w:rsid w:val="00651607"/>
    <w:rPr>
      <w:sz w:val="20"/>
    </w:rPr>
  </w:style>
  <w:style w:type="character" w:customStyle="1" w:styleId="Verzeichnis1Zchn">
    <w:name w:val="Verzeichnis 1 Zchn"/>
    <w:link w:val="Verzeichnis1"/>
    <w:uiPriority w:val="39"/>
    <w:rsid w:val="00EE476F"/>
    <w:rPr>
      <w:b/>
      <w:noProof/>
      <w:sz w:val="20"/>
    </w:rPr>
  </w:style>
  <w:style w:type="character" w:customStyle="1" w:styleId="Verzeichnis2Zchn">
    <w:name w:val="Verzeichnis 2 Zchn"/>
    <w:link w:val="Verzeichnis2"/>
    <w:uiPriority w:val="39"/>
    <w:rsid w:val="00014B74"/>
    <w:rPr>
      <w:sz w:val="20"/>
    </w:rPr>
  </w:style>
  <w:style w:type="character" w:customStyle="1" w:styleId="Verzeichnis3Zchn">
    <w:name w:val="Verzeichnis 3 Zchn"/>
    <w:link w:val="Verzeichnis3"/>
    <w:uiPriority w:val="39"/>
    <w:rsid w:val="00014B74"/>
    <w:rPr>
      <w:i/>
      <w:noProof/>
      <w:sz w:val="20"/>
    </w:rPr>
  </w:style>
  <w:style w:type="paragraph" w:customStyle="1" w:styleId="TextinFormen">
    <w:name w:val="Text in Formen"/>
    <w:basedOn w:val="Standard"/>
    <w:uiPriority w:val="99"/>
    <w:unhideWhenUsed/>
    <w:qFormat/>
    <w:rsid w:val="00DD737A"/>
    <w:pPr>
      <w:spacing w:after="0"/>
      <w:jc w:val="center"/>
    </w:pPr>
    <w:rPr>
      <w:sz w:val="28"/>
      <w:szCs w:val="2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Kairos-spor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fb-leichtathleti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\VfB%20CI%20neu%202016\Basisvorlage%20Vf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EE44-1625-4B53-A1E3-710B2AB2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VfB.dotx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VfB Stuttgart</Company>
  <LinksUpToDate>false</LinksUpToDate>
  <CharactersWithSpaces>1590</CharactersWithSpaces>
  <SharedDoc>false</SharedDoc>
  <HLinks>
    <vt:vector size="18" baseType="variant">
      <vt:variant>
        <vt:i4>4653141</vt:i4>
      </vt:variant>
      <vt:variant>
        <vt:i4>6</vt:i4>
      </vt:variant>
      <vt:variant>
        <vt:i4>0</vt:i4>
      </vt:variant>
      <vt:variant>
        <vt:i4>5</vt:i4>
      </vt:variant>
      <vt:variant>
        <vt:lpwstr>http://www.vfb-athletics.com/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mailto:meldung@Kairos-sport.de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Blank</dc:creator>
  <cp:lastModifiedBy>Dieter Göggel</cp:lastModifiedBy>
  <cp:revision>10</cp:revision>
  <cp:lastPrinted>2019-04-09T07:37:00Z</cp:lastPrinted>
  <dcterms:created xsi:type="dcterms:W3CDTF">2023-01-27T12:45:00Z</dcterms:created>
  <dcterms:modified xsi:type="dcterms:W3CDTF">2023-03-22T14:30:00Z</dcterms:modified>
</cp:coreProperties>
</file>